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F12BDB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12BDB" w:rsidRPr="00F12BDB" w:rsidRDefault="00F12BDB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SPAN</w:t>
      </w:r>
      <w:r w:rsidRPr="00F12BDB">
        <w:rPr>
          <w:rFonts w:ascii="ＭＳ Ｐ明朝" w:eastAsia="ＭＳ Ｐ明朝" w:hAnsi="ＭＳ Ｐ明朝" w:cs="Arial Unicode MS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フィルハ</w:t>
      </w:r>
      <w:r w:rsidRPr="00F12BDB">
        <w:rPr>
          <w:rFonts w:ascii="ＭＳ Ｐ明朝" w:eastAsia="ＭＳ Ｐ明朝" w:hAnsi="ＭＳ Ｐ明朝" w:cs="ＭＳ 明朝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ー</w:t>
      </w:r>
      <w:r w:rsidRPr="00F12BDB">
        <w:rPr>
          <w:rFonts w:ascii="ＭＳ Ｐ明朝" w:eastAsia="ＭＳ Ｐ明朝" w:hAnsi="ＭＳ Ｐ明朝" w:cs="Batang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モニ</w:t>
      </w:r>
      <w:r w:rsidRPr="00F12BDB">
        <w:rPr>
          <w:rFonts w:ascii="ＭＳ Ｐ明朝" w:eastAsia="ＭＳ Ｐ明朝" w:hAnsi="ＭＳ Ｐ明朝" w:cs="ＭＳ 明朝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ー交響楽団</w:t>
      </w:r>
    </w:p>
    <w:p w:rsidR="002D3AD9" w:rsidRPr="00F12BDB" w:rsidRDefault="00F12BDB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モーツアルト♪ 歌劇「フィガロの結婚」序曲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ブラームス♪ 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ブラームス♪ 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bookmarkStart w:id="0" w:name="_GoBack"/>
      <w:bookmarkEnd w:id="0"/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B0575"/>
    <w:rsid w:val="009C3821"/>
    <w:rsid w:val="009D6FC5"/>
    <w:rsid w:val="00A230FB"/>
    <w:rsid w:val="00A46504"/>
    <w:rsid w:val="00A53570"/>
    <w:rsid w:val="00B16645"/>
    <w:rsid w:val="00B44E0E"/>
    <w:rsid w:val="00B91B72"/>
    <w:rsid w:val="00BB2D10"/>
    <w:rsid w:val="00BC1F89"/>
    <w:rsid w:val="00C06364"/>
    <w:rsid w:val="00C378C6"/>
    <w:rsid w:val="00C407AE"/>
    <w:rsid w:val="00CE368A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208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2017-04-17T06:17:00Z</dcterms:created>
  <dcterms:modified xsi:type="dcterms:W3CDTF">2017-04-17T06:17:00Z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