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AB0A4F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AB0A4F" w:rsidRDefault="00AB0A4F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k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BadpqRGAgAAbA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A27EE"/>
    <w:rsid w:val="009B0575"/>
    <w:rsid w:val="009C3821"/>
    <w:rsid w:val="009D6FC5"/>
    <w:rsid w:val="00A230FB"/>
    <w:rsid w:val="00A358F1"/>
    <w:rsid w:val="00A46504"/>
    <w:rsid w:val="00A53570"/>
    <w:rsid w:val="00AB0A4F"/>
    <w:rsid w:val="00B16645"/>
    <w:rsid w:val="00B42D77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D61C44"/>
    <w:rsid w:val="00D64D52"/>
    <w:rsid w:val="00D72773"/>
    <w:rsid w:val="00DC6250"/>
    <w:rsid w:val="00DE2952"/>
    <w:rsid w:val="00E8134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2017-04-20T01:02:00Z</dcterms:created>
  <dcterms:modified xsi:type="dcterms:W3CDTF">2017-04-20T01:32:00Z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