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724823" w:rsidRDefault="00AB0A4F" w:rsidP="00724823">
                            <w:r w:rsidRPr="00724823">
                              <w:rPr>
                                <w:rFonts w:hint="eastAsia"/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AB0A4F" w:rsidRPr="00724823" w:rsidRDefault="00AB0A4F" w:rsidP="00724823">
                      <w:r w:rsidRPr="00724823">
                        <w:rPr>
                          <w:rFonts w:hint="eastAsia"/>
                        </w:rPr>
                        <w:t>特別公演決定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ak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BadpqRGAgAAbA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</w:t>
      </w:r>
      <w:bookmarkStart w:id="0" w:name="_GoBack"/>
      <w:bookmarkEnd w:id="0"/>
      <w:r>
        <w:rPr>
          <w:rFonts w:ascii="メイリオ" w:eastAsia="メイリオ" w:hAnsi="メイリオ" w:cs="Arial Unicode MS" w:hint="eastAsia"/>
          <w:i/>
          <w:sz w:val="28"/>
        </w:rPr>
        <w:t>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8113E"/>
    <w:rsid w:val="006B1958"/>
    <w:rsid w:val="006D79FD"/>
    <w:rsid w:val="006F369E"/>
    <w:rsid w:val="006F747F"/>
    <w:rsid w:val="00724823"/>
    <w:rsid w:val="0074403C"/>
    <w:rsid w:val="007576C7"/>
    <w:rsid w:val="0076579D"/>
    <w:rsid w:val="00773FD1"/>
    <w:rsid w:val="007F0626"/>
    <w:rsid w:val="00820B74"/>
    <w:rsid w:val="00886A31"/>
    <w:rsid w:val="00891CAD"/>
    <w:rsid w:val="008A124A"/>
    <w:rsid w:val="008C52B2"/>
    <w:rsid w:val="0099369D"/>
    <w:rsid w:val="009A27EE"/>
    <w:rsid w:val="009B0575"/>
    <w:rsid w:val="009C3821"/>
    <w:rsid w:val="009D6FC5"/>
    <w:rsid w:val="00A230FB"/>
    <w:rsid w:val="00A358F1"/>
    <w:rsid w:val="00A46504"/>
    <w:rsid w:val="00A53570"/>
    <w:rsid w:val="00AB0A4F"/>
    <w:rsid w:val="00B16645"/>
    <w:rsid w:val="00B42D77"/>
    <w:rsid w:val="00B44E0E"/>
    <w:rsid w:val="00B91B72"/>
    <w:rsid w:val="00BB2D10"/>
    <w:rsid w:val="00BB3669"/>
    <w:rsid w:val="00BC1F89"/>
    <w:rsid w:val="00C06364"/>
    <w:rsid w:val="00C378C6"/>
    <w:rsid w:val="00C407AE"/>
    <w:rsid w:val="00CE2B16"/>
    <w:rsid w:val="00CE368A"/>
    <w:rsid w:val="00D61C44"/>
    <w:rsid w:val="00D64D52"/>
    <w:rsid w:val="00D72773"/>
    <w:rsid w:val="00DC6250"/>
    <w:rsid w:val="00DE2952"/>
    <w:rsid w:val="00E81342"/>
    <w:rsid w:val="00E81535"/>
    <w:rsid w:val="00E8779D"/>
    <w:rsid w:val="00F0252E"/>
    <w:rsid w:val="00F0694D"/>
    <w:rsid w:val="00F12BDB"/>
    <w:rsid w:val="00F465AF"/>
    <w:rsid w:val="00F5669A"/>
    <w:rsid w:val="00F849A9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2017-04-20T01:51:00Z</dcterms:created>
  <dcterms:modified xsi:type="dcterms:W3CDTF">2017-04-20T01:51:00Z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