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B8">
    <v:background id="_x0000_s1025" o:bwmode="white" fillcolor="#fed8b8" o:targetscreensize="1024,768">
      <v:fill color2="#ffffb3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A4F" w:rsidRPr="00AB0A4F" w:rsidRDefault="00AB0A4F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特別公演決定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d5c1stoAAAAF&#10;AQAADwAAAAAAAAAAAAAAAACf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AB0A4F" w:rsidRPr="00AB0A4F" w:rsidRDefault="00AB0A4F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特別公演決定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2D3AD9" w:rsidRPr="00F12BDB" w:rsidRDefault="004C7353" w:rsidP="00F12BDB">
      <w:pPr>
        <w:jc w:val="center"/>
        <w:rPr>
          <w:rFonts w:ascii="ＭＳ Ｐ明朝" w:eastAsia="ＭＳ Ｐ明朝" w:hAnsi="ＭＳ Ｐ明朝" w:cs="Arial Unicode MS" w:hint="eastAsia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353" w:rsidRPr="004C7353" w:rsidRDefault="004C7353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SPAN</w:t>
                            </w: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フィルハ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4C7353">
                              <w:rPr>
                                <w:rFonts w:ascii="ＭＳ Ｐ明朝" w:eastAsia="ＭＳ Ｐ明朝" w:hAnsi="ＭＳ Ｐ明朝" w:cs="Batang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モニ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3fQgIAAGU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gyO930ICAABlBAAADgAA&#10;AAAAAAAAAAAAAAAuAgAAZHJzL2Uyb0RvYy54bWxQSwECLQAUAAYACAAAACEAd5c1stoAAAAFAQAA&#10;DwAAAAAAAAAAAAAAAACcBAAAZHJzL2Rvd25yZXYueG1sUEsFBgAAAAAEAAQA8wAAAKMFAAAAAA==&#10;" filled="f" stroked="f">
                <v:fill o:detectmouseclick="t"/>
                <v:textbox style="mso-fit-shape-to-text:t" inset="5.85pt,.7pt,5.85pt,.7pt">
                  <w:txbxContent>
                    <w:p w:rsidR="004C7353" w:rsidRPr="004C7353" w:rsidRDefault="004C7353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SPAN</w:t>
                      </w: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フィルハ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4C7353">
                        <w:rPr>
                          <w:rFonts w:ascii="ＭＳ Ｐ明朝" w:eastAsia="ＭＳ Ｐ明朝" w:hAnsi="ＭＳ Ｐ明朝" w:cs="Batang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モニ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モーツアルト：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歌劇「フィガロの結婚」序曲</w:t>
      </w:r>
      <w:bookmarkStart w:id="0" w:name="_GoBack"/>
      <w:bookmarkEnd w:id="0"/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ブラームス：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ヴァイオリン協奏曲 ニ長調 作品77</w:t>
      </w: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ブラームス</w:t>
      </w:r>
      <w:r w:rsidR="00AB0A4F">
        <w:rPr>
          <w:rFonts w:ascii="メイリオ" w:eastAsia="メイリオ" w:hAnsi="メイリオ" w:cs="Arial Unicode MS" w:hint="eastAsia"/>
          <w:i/>
          <w:sz w:val="28"/>
        </w:rPr>
        <w:t>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交響曲第1番 ハ短調 作品68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sz w:val="32"/>
        </w:rPr>
      </w:pPr>
      <w:r w:rsidRPr="00F12BDB">
        <w:rPr>
          <w:rFonts w:ascii="メイリオ" w:eastAsia="メイリオ" w:hAnsi="メイリオ" w:cs="Arial Unicode MS" w:hint="eastAsia"/>
          <w:i/>
          <w:sz w:val="32"/>
        </w:rPr>
        <w:t>２０１８</w:t>
      </w:r>
      <w:r w:rsidR="00524CA1" w:rsidRPr="00F12BDB">
        <w:rPr>
          <w:rFonts w:ascii="メイリオ" w:eastAsia="メイリオ" w:hAnsi="メイリオ" w:cs="Arial Unicode MS" w:hint="eastAsia"/>
          <w:i/>
          <w:sz w:val="32"/>
        </w:rPr>
        <w:t>年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７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月１５日（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日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）</w:t>
      </w:r>
    </w:p>
    <w:p w:rsidR="00524CA1" w:rsidRPr="00F12BDB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開場</w:t>
      </w:r>
      <w:r w:rsidRPr="00F12BDB">
        <w:rPr>
          <w:rFonts w:ascii="メイリオ" w:eastAsia="メイリオ" w:hAnsi="メイリオ" w:cs="Arial Unicode MS"/>
          <w:i/>
          <w:sz w:val="28"/>
        </w:rPr>
        <w:t>：１７：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３</w:t>
      </w:r>
      <w:r w:rsidRPr="00F12BDB">
        <w:rPr>
          <w:rFonts w:ascii="メイリオ" w:eastAsia="メイリオ" w:hAnsi="メイリオ" w:cs="Arial Unicode MS"/>
          <w:i/>
          <w:sz w:val="28"/>
        </w:rPr>
        <w:t>０</w:t>
      </w:r>
    </w:p>
    <w:p w:rsidR="00A46504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開演</w:t>
      </w:r>
      <w:r w:rsidRPr="00F12BDB">
        <w:rPr>
          <w:rFonts w:ascii="メイリオ" w:eastAsia="メイリオ" w:hAnsi="メイリオ" w:cs="Arial Unicode MS"/>
          <w:i/>
          <w:sz w:val="28"/>
        </w:rPr>
        <w:t>：１８：００</w:t>
      </w:r>
    </w:p>
    <w:p w:rsidR="00524CA1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会場：スカイプラザ 大ホール</w:t>
      </w:r>
    </w:p>
    <w:p w:rsidR="00A46504" w:rsidRPr="00F12BDB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 w:hint="eastAsia"/>
          <w:i/>
          <w:sz w:val="28"/>
        </w:rPr>
      </w:pPr>
    </w:p>
    <w:p w:rsidR="00524CA1" w:rsidRPr="00F12BDB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S席12,000円/A席10,000円B席</w:t>
      </w:r>
      <w:r w:rsidR="00A46504" w:rsidRPr="00F12BDB">
        <w:rPr>
          <w:rFonts w:ascii="メイリオ" w:eastAsia="メイリオ" w:hAnsi="メイリオ" w:cs="Arial Unicode MS" w:hint="eastAsia"/>
          <w:i/>
          <w:sz w:val="28"/>
        </w:rPr>
        <w:t>/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8,000円/C席5,000円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チケットぷあにて好評発売中！！</w:t>
      </w:r>
    </w:p>
    <w:sectPr w:rsidR="00524CA1" w:rsidRPr="00F12BDB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A19F9"/>
    <w:rsid w:val="000D1118"/>
    <w:rsid w:val="0010661D"/>
    <w:rsid w:val="00116ABB"/>
    <w:rsid w:val="001170BC"/>
    <w:rsid w:val="0020106C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B1958"/>
    <w:rsid w:val="006D79FD"/>
    <w:rsid w:val="006F369E"/>
    <w:rsid w:val="006F747F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9369D"/>
    <w:rsid w:val="009B0575"/>
    <w:rsid w:val="009C3821"/>
    <w:rsid w:val="009D6FC5"/>
    <w:rsid w:val="00A230FB"/>
    <w:rsid w:val="00A46504"/>
    <w:rsid w:val="00A53570"/>
    <w:rsid w:val="00AB0A4F"/>
    <w:rsid w:val="00B16645"/>
    <w:rsid w:val="00B44E0E"/>
    <w:rsid w:val="00B91B72"/>
    <w:rsid w:val="00BB2D10"/>
    <w:rsid w:val="00BB3669"/>
    <w:rsid w:val="00BC1F89"/>
    <w:rsid w:val="00C06364"/>
    <w:rsid w:val="00C378C6"/>
    <w:rsid w:val="00C407AE"/>
    <w:rsid w:val="00CE368A"/>
    <w:rsid w:val="00CF5C87"/>
    <w:rsid w:val="00D61C44"/>
    <w:rsid w:val="00D64D52"/>
    <w:rsid w:val="00D72773"/>
    <w:rsid w:val="00DC6250"/>
    <w:rsid w:val="00DE2952"/>
    <w:rsid w:val="00E81535"/>
    <w:rsid w:val="00E8779D"/>
    <w:rsid w:val="00F0252E"/>
    <w:rsid w:val="00F0694D"/>
    <w:rsid w:val="00F12BDB"/>
    <w:rsid w:val="00F465AF"/>
    <w:rsid w:val="00F5669A"/>
    <w:rsid w:val="00F849A9"/>
    <w:rsid w:val="00FA71DE"/>
    <w:rsid w:val="00FB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2017-04-17T08:04:00Z</dcterms:created>
  <dcterms:modified xsi:type="dcterms:W3CDTF">2017-04-17T08:08:00Z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