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0D2166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166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 w:rsidRPr="000D2166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0D2166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166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 w:rsidRPr="000D2166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0D2166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6FC5"/>
    <w:rsid w:val="00A230FB"/>
    <w:rsid w:val="00A46504"/>
    <w:rsid w:val="00A53570"/>
    <w:rsid w:val="00A63DF0"/>
    <w:rsid w:val="00AB0A4F"/>
    <w:rsid w:val="00B16645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2017-04-18T00:27:00Z</dcterms:created>
  <dcterms:modified xsi:type="dcterms:W3CDTF">2017-04-18T00:27:00Z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