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D8B8">
    <v:background id="_x0000_s1025" o:bwmode="white" fillcolor="#fed8b8" o:targetscreensize="1024,768">
      <v:fill color2="#ffffb3" focus="100%" type="gradient"/>
    </v:background>
  </w:background>
  <w:body>
    <w:p w:rsidR="00F12BDB" w:rsidRDefault="00AB0A4F" w:rsidP="00F12BDB">
      <w:pPr>
        <w:jc w:val="center"/>
        <w:rPr>
          <w:rFonts w:ascii="ＭＳ Ｐ明朝" w:eastAsia="ＭＳ Ｐ明朝" w:hAnsi="ＭＳ Ｐ明朝" w:cs="Arial Unicode MS"/>
          <w:b/>
          <w:i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2C90D" wp14:editId="0257D7DC">
                <wp:simplePos x="0" y="0"/>
                <wp:positionH relativeFrom="column">
                  <wp:posOffset>1080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0A4F" w:rsidRPr="00D84B33" w:rsidRDefault="00F7572A" w:rsidP="00AB0A4F">
                            <w:pPr>
                              <w:jc w:val="center"/>
                              <w:rPr>
                                <w:rFonts w:ascii="ＭＳ Ｐ明朝" w:eastAsia="ＭＳ Ｐ明朝" w:hAnsi="ＭＳ Ｐ明朝" w:cs="Arial Unicode MS"/>
                                <w:b/>
                                <w:i/>
                                <w:color w:val="0070C0"/>
                                <w:sz w:val="96"/>
                                <w:szCs w:val="96"/>
                                <w14:textOutline w14:w="254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4B33">
                              <w:rPr>
                                <w:rFonts w:ascii="ＭＳ Ｐ明朝" w:eastAsia="ＭＳ Ｐ明朝" w:hAnsi="ＭＳ Ｐ明朝" w:cs="Arial Unicode MS" w:hint="eastAsia"/>
                                <w:b/>
                                <w:i/>
                                <w:color w:val="0070C0"/>
                                <w:sz w:val="96"/>
                                <w:szCs w:val="96"/>
                                <w14:textOutline w14:w="254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追加</w:t>
                            </w:r>
                            <w:r w:rsidR="00AB0A4F" w:rsidRPr="00D84B33">
                              <w:rPr>
                                <w:rFonts w:ascii="ＭＳ Ｐ明朝" w:eastAsia="ＭＳ Ｐ明朝" w:hAnsi="ＭＳ Ｐ明朝" w:cs="Arial Unicode MS" w:hint="eastAsia"/>
                                <w:b/>
                                <w:i/>
                                <w:color w:val="0070C0"/>
                                <w:sz w:val="96"/>
                                <w:szCs w:val="96"/>
                                <w14:textOutline w14:w="254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公演決定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2C9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1pt;margin-top:0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" filled="f" stroked="f">
                <v:textbox style="mso-fit-shape-to-text:t" inset="5.85pt,.7pt,5.85pt,.7pt">
                  <w:txbxContent>
                    <w:p w:rsidR="00AB0A4F" w:rsidRPr="00D84B33" w:rsidRDefault="00F7572A" w:rsidP="00AB0A4F">
                      <w:pPr>
                        <w:jc w:val="center"/>
                        <w:rPr>
                          <w:rFonts w:ascii="ＭＳ Ｐ明朝" w:eastAsia="ＭＳ Ｐ明朝" w:hAnsi="ＭＳ Ｐ明朝" w:cs="Arial Unicode MS"/>
                          <w:b/>
                          <w:i/>
                          <w:color w:val="0070C0"/>
                          <w:sz w:val="96"/>
                          <w:szCs w:val="96"/>
                          <w14:textOutline w14:w="254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4B33">
                        <w:rPr>
                          <w:rFonts w:ascii="ＭＳ Ｐ明朝" w:eastAsia="ＭＳ Ｐ明朝" w:hAnsi="ＭＳ Ｐ明朝" w:cs="Arial Unicode MS" w:hint="eastAsia"/>
                          <w:b/>
                          <w:i/>
                          <w:color w:val="0070C0"/>
                          <w:sz w:val="96"/>
                          <w:szCs w:val="96"/>
                          <w14:textOutline w14:w="254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追加</w:t>
                      </w:r>
                      <w:r w:rsidR="00AB0A4F" w:rsidRPr="00D84B33">
                        <w:rPr>
                          <w:rFonts w:ascii="ＭＳ Ｐ明朝" w:eastAsia="ＭＳ Ｐ明朝" w:hAnsi="ＭＳ Ｐ明朝" w:cs="Arial Unicode MS" w:hint="eastAsia"/>
                          <w:b/>
                          <w:i/>
                          <w:color w:val="0070C0"/>
                          <w:sz w:val="96"/>
                          <w:szCs w:val="96"/>
                          <w14:textOutline w14:w="254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公演決定</w:t>
                      </w:r>
                    </w:p>
                  </w:txbxContent>
                </v:textbox>
              </v:shape>
            </w:pict>
          </mc:Fallback>
        </mc:AlternateContent>
      </w:r>
    </w:p>
    <w:p w:rsidR="002D3AD9" w:rsidRPr="00F12BDB" w:rsidRDefault="004C7353" w:rsidP="00F12BDB">
      <w:pPr>
        <w:jc w:val="center"/>
        <w:rPr>
          <w:rFonts w:ascii="ＭＳ Ｐ明朝" w:eastAsia="ＭＳ Ｐ明朝" w:hAnsi="ＭＳ Ｐ明朝" w:cs="Arial Unicode MS"/>
          <w:b/>
          <w:i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6BFF4" wp14:editId="64EEA1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Square wrapText="bothSides"/>
                <wp:docPr id="2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7353" w:rsidRPr="004C7353" w:rsidRDefault="004C7353" w:rsidP="004C7353">
                            <w:pPr>
                              <w:jc w:val="center"/>
                              <w:rPr>
                                <w:rFonts w:ascii="ＭＳ Ｐ明朝" w:eastAsia="ＭＳ Ｐ明朝" w:hAnsi="ＭＳ Ｐ明朝" w:cs="Arial Unicode MS"/>
                                <w:i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353">
                              <w:rPr>
                                <w:rFonts w:ascii="ＭＳ Ｐ明朝" w:eastAsia="ＭＳ Ｐ明朝" w:hAnsi="ＭＳ Ｐ明朝" w:cs="Arial Unicode MS"/>
                                <w:i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SPAN</w:t>
                            </w:r>
                            <w:r w:rsidRPr="004C7353">
                              <w:rPr>
                                <w:rFonts w:ascii="ＭＳ Ｐ明朝" w:eastAsia="ＭＳ Ｐ明朝" w:hAnsi="ＭＳ Ｐ明朝" w:cs="Arial Unicode MS"/>
                                <w:i/>
                                <w:color w:val="4F81BD" w:themeColor="accent1"/>
                                <w:w w:val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フィルハ</w:t>
                            </w:r>
                            <w:r w:rsidRPr="004C7353">
                              <w:rPr>
                                <w:rFonts w:ascii="ＭＳ Ｐ明朝" w:eastAsia="ＭＳ Ｐ明朝" w:hAnsi="ＭＳ Ｐ明朝" w:cs="ＭＳ 明朝"/>
                                <w:i/>
                                <w:color w:val="4F81BD" w:themeColor="accent1"/>
                                <w:w w:val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ー</w:t>
                            </w:r>
                            <w:r w:rsidRPr="004C7353">
                              <w:rPr>
                                <w:rFonts w:ascii="ＭＳ Ｐ明朝" w:eastAsia="ＭＳ Ｐ明朝" w:hAnsi="ＭＳ Ｐ明朝" w:cs="Batang"/>
                                <w:i/>
                                <w:color w:val="4F81BD" w:themeColor="accent1"/>
                                <w:w w:val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モニ</w:t>
                            </w:r>
                            <w:r w:rsidRPr="004C7353">
                              <w:rPr>
                                <w:rFonts w:ascii="ＭＳ Ｐ明朝" w:eastAsia="ＭＳ Ｐ明朝" w:hAnsi="ＭＳ Ｐ明朝" w:cs="ＭＳ 明朝"/>
                                <w:i/>
                                <w:color w:val="4F81BD" w:themeColor="accent1"/>
                                <w:w w:val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ー交響楽団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6BFF4" id="テキスト ボックス 2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" filled="f" stroked="f">
                <v:fill o:detectmouseclick="t"/>
                <v:textbox style="mso-fit-shape-to-text:t" inset="5.85pt,.7pt,5.85pt,.7pt">
                  <w:txbxContent>
                    <w:p w:rsidR="004C7353" w:rsidRPr="004C7353" w:rsidRDefault="004C7353" w:rsidP="004C7353">
                      <w:pPr>
                        <w:jc w:val="center"/>
                        <w:rPr>
                          <w:rFonts w:ascii="ＭＳ Ｐ明朝" w:eastAsia="ＭＳ Ｐ明朝" w:hAnsi="ＭＳ Ｐ明朝" w:cs="Arial Unicode MS"/>
                          <w:i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353">
                        <w:rPr>
                          <w:rFonts w:ascii="ＭＳ Ｐ明朝" w:eastAsia="ＭＳ Ｐ明朝" w:hAnsi="ＭＳ Ｐ明朝" w:cs="Arial Unicode MS"/>
                          <w:i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SPAN</w:t>
                      </w:r>
                      <w:r w:rsidRPr="004C7353">
                        <w:rPr>
                          <w:rFonts w:ascii="ＭＳ Ｐ明朝" w:eastAsia="ＭＳ Ｐ明朝" w:hAnsi="ＭＳ Ｐ明朝" w:cs="Arial Unicode MS"/>
                          <w:i/>
                          <w:color w:val="4F81BD" w:themeColor="accent1"/>
                          <w:w w:val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フィルハ</w:t>
                      </w:r>
                      <w:r w:rsidRPr="004C7353">
                        <w:rPr>
                          <w:rFonts w:ascii="ＭＳ Ｐ明朝" w:eastAsia="ＭＳ Ｐ明朝" w:hAnsi="ＭＳ Ｐ明朝" w:cs="ＭＳ 明朝"/>
                          <w:i/>
                          <w:color w:val="4F81BD" w:themeColor="accent1"/>
                          <w:w w:val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ー</w:t>
                      </w:r>
                      <w:r w:rsidRPr="004C7353">
                        <w:rPr>
                          <w:rFonts w:ascii="ＭＳ Ｐ明朝" w:eastAsia="ＭＳ Ｐ明朝" w:hAnsi="ＭＳ Ｐ明朝" w:cs="Batang"/>
                          <w:i/>
                          <w:color w:val="4F81BD" w:themeColor="accent1"/>
                          <w:w w:val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モニ</w:t>
                      </w:r>
                      <w:r w:rsidRPr="004C7353">
                        <w:rPr>
                          <w:rFonts w:ascii="ＭＳ Ｐ明朝" w:eastAsia="ＭＳ Ｐ明朝" w:hAnsi="ＭＳ Ｐ明朝" w:cs="ＭＳ 明朝"/>
                          <w:i/>
                          <w:color w:val="4F81BD" w:themeColor="accent1"/>
                          <w:w w:val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ー交響楽団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2BDB" w:rsidRPr="00F12BDB">
        <w:rPr>
          <w:rFonts w:ascii="ＭＳ Ｐ明朝" w:eastAsia="ＭＳ Ｐ明朝" w:hAnsi="ＭＳ Ｐ明朝" w:cs="Arial Unicode MS"/>
          <w:b/>
          <w:i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t>SPECIAL　CONCERT</w:t>
      </w:r>
    </w:p>
    <w:p w:rsidR="002D3AD9" w:rsidRDefault="002D3AD9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2060"/>
          <w:sz w:val="28"/>
        </w:rPr>
      </w:pPr>
    </w:p>
    <w:p w:rsidR="0099369D" w:rsidRPr="00F12BDB" w:rsidRDefault="00AB0A4F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sz w:val="28"/>
        </w:rPr>
      </w:pPr>
      <w:r>
        <w:rPr>
          <w:rFonts w:ascii="メイリオ" w:eastAsia="メイリオ" w:hAnsi="メイリオ" w:cs="Arial Unicode MS" w:hint="eastAsia"/>
          <w:i/>
          <w:sz w:val="28"/>
        </w:rPr>
        <w:t>モーツアルト：</w:t>
      </w:r>
      <w:r w:rsidR="0099369D" w:rsidRPr="00F12BDB">
        <w:rPr>
          <w:rFonts w:ascii="メイリオ" w:eastAsia="メイリオ" w:hAnsi="メイリオ" w:cs="Arial Unicode MS" w:hint="eastAsia"/>
          <w:i/>
          <w:sz w:val="28"/>
        </w:rPr>
        <w:t>歌劇「フィガロの結婚」序曲</w:t>
      </w:r>
    </w:p>
    <w:p w:rsidR="0099369D" w:rsidRPr="00F12BDB" w:rsidRDefault="00AB0A4F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sz w:val="28"/>
        </w:rPr>
      </w:pPr>
      <w:r>
        <w:rPr>
          <w:rFonts w:ascii="メイリオ" w:eastAsia="メイリオ" w:hAnsi="メイリオ" w:cs="Arial Unicode MS" w:hint="eastAsia"/>
          <w:i/>
          <w:sz w:val="28"/>
        </w:rPr>
        <w:t>ブラームス：</w:t>
      </w:r>
      <w:r w:rsidR="0099369D" w:rsidRPr="00F12BDB">
        <w:rPr>
          <w:rFonts w:ascii="メイリオ" w:eastAsia="メイリオ" w:hAnsi="メイリオ" w:cs="Arial Unicode MS" w:hint="eastAsia"/>
          <w:i/>
          <w:sz w:val="28"/>
        </w:rPr>
        <w:t>ヴァイオリン協奏曲 ニ長調 作品77</w:t>
      </w:r>
    </w:p>
    <w:p w:rsidR="0099369D" w:rsidRPr="00F12BDB" w:rsidRDefault="0099369D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ブラームス</w:t>
      </w:r>
      <w:r w:rsidR="00AB0A4F">
        <w:rPr>
          <w:rFonts w:ascii="メイリオ" w:eastAsia="メイリオ" w:hAnsi="メイリオ" w:cs="Arial Unicode MS" w:hint="eastAsia"/>
          <w:i/>
          <w:sz w:val="28"/>
        </w:rPr>
        <w:t>：</w:t>
      </w:r>
      <w:r w:rsidRPr="00F12BDB">
        <w:rPr>
          <w:rFonts w:ascii="メイリオ" w:eastAsia="メイリオ" w:hAnsi="メイリオ" w:cs="Arial Unicode MS" w:hint="eastAsia"/>
          <w:i/>
          <w:sz w:val="28"/>
        </w:rPr>
        <w:t>交響曲第1番 ハ短調 作品68</w:t>
      </w:r>
    </w:p>
    <w:p w:rsidR="00524CA1" w:rsidRPr="00F12BDB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sz w:val="28"/>
        </w:rPr>
      </w:pPr>
    </w:p>
    <w:p w:rsidR="00524CA1" w:rsidRPr="00F12BDB" w:rsidRDefault="005C27F2" w:rsidP="00A46504">
      <w:pPr>
        <w:spacing w:line="360" w:lineRule="auto"/>
        <w:jc w:val="center"/>
        <w:rPr>
          <w:rFonts w:ascii="メイリオ" w:eastAsia="メイリオ" w:hAnsi="メイリオ" w:cs="Arial Unicode MS"/>
          <w:i/>
          <w:sz w:val="32"/>
        </w:rPr>
      </w:pPr>
      <w:r w:rsidRPr="00F12BDB">
        <w:rPr>
          <w:rFonts w:ascii="メイリオ" w:eastAsia="メイリオ" w:hAnsi="メイリオ" w:cs="Arial Unicode MS" w:hint="eastAsia"/>
          <w:i/>
          <w:sz w:val="32"/>
        </w:rPr>
        <w:t>２０１８</w:t>
      </w:r>
      <w:r w:rsidR="00524CA1" w:rsidRPr="00F12BDB">
        <w:rPr>
          <w:rFonts w:ascii="メイリオ" w:eastAsia="メイリオ" w:hAnsi="メイリオ" w:cs="Arial Unicode MS" w:hint="eastAsia"/>
          <w:i/>
          <w:sz w:val="32"/>
        </w:rPr>
        <w:t>年</w:t>
      </w:r>
      <w:r w:rsidRPr="00F12BDB">
        <w:rPr>
          <w:rFonts w:ascii="メイリオ" w:eastAsia="メイリオ" w:hAnsi="メイリオ" w:cs="Arial Unicode MS" w:hint="eastAsia"/>
          <w:i/>
          <w:sz w:val="32"/>
        </w:rPr>
        <w:t>７</w:t>
      </w:r>
      <w:r w:rsidR="00524CA1" w:rsidRPr="00F12BDB">
        <w:rPr>
          <w:rFonts w:ascii="メイリオ" w:eastAsia="メイリオ" w:hAnsi="メイリオ" w:cs="Arial Unicode MS"/>
          <w:i/>
          <w:sz w:val="32"/>
        </w:rPr>
        <w:t>月１５日（</w:t>
      </w:r>
      <w:r w:rsidRPr="00F12BDB">
        <w:rPr>
          <w:rFonts w:ascii="メイリオ" w:eastAsia="メイリオ" w:hAnsi="メイリオ" w:cs="Arial Unicode MS" w:hint="eastAsia"/>
          <w:i/>
          <w:sz w:val="32"/>
        </w:rPr>
        <w:t>日</w:t>
      </w:r>
      <w:r w:rsidR="00524CA1" w:rsidRPr="00F12BDB">
        <w:rPr>
          <w:rFonts w:ascii="メイリオ" w:eastAsia="メイリオ" w:hAnsi="メイリオ" w:cs="Arial Unicode MS"/>
          <w:i/>
          <w:sz w:val="32"/>
        </w:rPr>
        <w:t>）</w:t>
      </w:r>
    </w:p>
    <w:p w:rsidR="00524CA1" w:rsidRPr="00F12BDB" w:rsidRDefault="00524CA1" w:rsidP="00F12BDB">
      <w:pPr>
        <w:spacing w:line="276" w:lineRule="auto"/>
        <w:ind w:firstLineChars="1367" w:firstLine="3828"/>
        <w:jc w:val="left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開場</w:t>
      </w:r>
      <w:r w:rsidRPr="00F12BDB">
        <w:rPr>
          <w:rFonts w:ascii="メイリオ" w:eastAsia="メイリオ" w:hAnsi="メイリオ" w:cs="Arial Unicode MS"/>
          <w:i/>
          <w:sz w:val="28"/>
        </w:rPr>
        <w:t>：１７：</w:t>
      </w:r>
      <w:r w:rsidRPr="00F12BDB">
        <w:rPr>
          <w:rFonts w:ascii="メイリオ" w:eastAsia="メイリオ" w:hAnsi="メイリオ" w:cs="Arial Unicode MS" w:hint="eastAsia"/>
          <w:i/>
          <w:sz w:val="28"/>
        </w:rPr>
        <w:t>３</w:t>
      </w:r>
      <w:r w:rsidRPr="00F12BDB">
        <w:rPr>
          <w:rFonts w:ascii="メイリオ" w:eastAsia="メイリオ" w:hAnsi="メイリオ" w:cs="Arial Unicode MS"/>
          <w:i/>
          <w:sz w:val="28"/>
        </w:rPr>
        <w:t>０</w:t>
      </w:r>
    </w:p>
    <w:p w:rsidR="00A46504" w:rsidRPr="00F12BDB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開演</w:t>
      </w:r>
      <w:r w:rsidRPr="00F12BDB">
        <w:rPr>
          <w:rFonts w:ascii="メイリオ" w:eastAsia="メイリオ" w:hAnsi="メイリオ" w:cs="Arial Unicode MS"/>
          <w:i/>
          <w:sz w:val="28"/>
        </w:rPr>
        <w:t>：１８：００</w:t>
      </w:r>
    </w:p>
    <w:p w:rsidR="00524CA1" w:rsidRPr="00F12BDB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会場：スカイプラザ 大ホール</w:t>
      </w:r>
    </w:p>
    <w:p w:rsidR="00A46504" w:rsidRPr="00F12BDB" w:rsidRDefault="00A46504" w:rsidP="00A46504">
      <w:pPr>
        <w:spacing w:line="276" w:lineRule="auto"/>
        <w:ind w:leftChars="1535" w:left="3070"/>
        <w:rPr>
          <w:rFonts w:ascii="メイリオ" w:eastAsia="メイリオ" w:hAnsi="メイリオ" w:cs="Arial Unicode MS"/>
          <w:i/>
          <w:sz w:val="28"/>
        </w:rPr>
      </w:pPr>
    </w:p>
    <w:p w:rsidR="00524CA1" w:rsidRPr="00F12BDB" w:rsidRDefault="00524CA1" w:rsidP="00A46504">
      <w:pPr>
        <w:spacing w:line="276" w:lineRule="auto"/>
        <w:jc w:val="center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S席12,000円/A席10,000円B席</w:t>
      </w:r>
      <w:r w:rsidR="00A46504" w:rsidRPr="00F12BDB">
        <w:rPr>
          <w:rFonts w:ascii="メイリオ" w:eastAsia="メイリオ" w:hAnsi="メイリオ" w:cs="Arial Unicode MS" w:hint="eastAsia"/>
          <w:i/>
          <w:sz w:val="28"/>
        </w:rPr>
        <w:t>/</w:t>
      </w:r>
      <w:r w:rsidRPr="00F12BDB">
        <w:rPr>
          <w:rFonts w:ascii="メイリオ" w:eastAsia="メイリオ" w:hAnsi="メイリオ" w:cs="Arial Unicode MS" w:hint="eastAsia"/>
          <w:i/>
          <w:sz w:val="28"/>
        </w:rPr>
        <w:t>8,000円/C席5,000円</w:t>
      </w:r>
    </w:p>
    <w:p w:rsidR="00524CA1" w:rsidRPr="00F12BDB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チケットぷあにて好評発売中！！</w:t>
      </w:r>
    </w:p>
    <w:sectPr w:rsidR="00524CA1" w:rsidRPr="00F12BDB" w:rsidSect="000465B1">
      <w:pgSz w:w="11907" w:h="16839" w:code="9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AE" w:rsidRDefault="00C407AE" w:rsidP="00551E2A">
      <w:r>
        <w:separator/>
      </w:r>
    </w:p>
  </w:endnote>
  <w:endnote w:type="continuationSeparator" w:id="0">
    <w:p w:rsidR="00C407AE" w:rsidRDefault="00C407AE" w:rsidP="005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AE" w:rsidRDefault="00C407AE" w:rsidP="00551E2A">
      <w:r>
        <w:separator/>
      </w:r>
    </w:p>
  </w:footnote>
  <w:footnote w:type="continuationSeparator" w:id="0">
    <w:p w:rsidR="00C407AE" w:rsidRDefault="00C407AE" w:rsidP="0055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isplayBackgroundShape/>
  <w:embedSystemFonts/>
  <w:bordersDoNotSurroundHeader/>
  <w:bordersDoNotSurroundFooter/>
  <w:gutterAtTop/>
  <w:attachedTemplate r:id="rId1"/>
  <w:defaultTabStop w:val="960"/>
  <w:drawingGridHorizontalSpacing w:val="120"/>
  <w:drawingGridVerticalSpacing w:val="19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8673">
      <v:textbox inset="5.85pt,.7pt,5.85pt,.7pt"/>
      <o:colormru v:ext="edit" colors="#ffcdcd"/>
      <o:colormenu v:ext="edit" fillcolor="#ffcdc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E"/>
    <w:rsid w:val="000465B1"/>
    <w:rsid w:val="000A19F9"/>
    <w:rsid w:val="000D1118"/>
    <w:rsid w:val="000D2166"/>
    <w:rsid w:val="0010661D"/>
    <w:rsid w:val="00116ABB"/>
    <w:rsid w:val="001170BC"/>
    <w:rsid w:val="0020106C"/>
    <w:rsid w:val="002022A9"/>
    <w:rsid w:val="00213266"/>
    <w:rsid w:val="0026374F"/>
    <w:rsid w:val="00272B0E"/>
    <w:rsid w:val="002751B5"/>
    <w:rsid w:val="002761FE"/>
    <w:rsid w:val="00276379"/>
    <w:rsid w:val="002934A9"/>
    <w:rsid w:val="002964E8"/>
    <w:rsid w:val="002B782C"/>
    <w:rsid w:val="002D3AD9"/>
    <w:rsid w:val="002D6570"/>
    <w:rsid w:val="00322E83"/>
    <w:rsid w:val="00347027"/>
    <w:rsid w:val="00355E4F"/>
    <w:rsid w:val="003D381C"/>
    <w:rsid w:val="003E3768"/>
    <w:rsid w:val="00424A27"/>
    <w:rsid w:val="004A5272"/>
    <w:rsid w:val="004C7353"/>
    <w:rsid w:val="00524CA1"/>
    <w:rsid w:val="00551E2A"/>
    <w:rsid w:val="00554CA6"/>
    <w:rsid w:val="0057132C"/>
    <w:rsid w:val="005859D9"/>
    <w:rsid w:val="0059398F"/>
    <w:rsid w:val="005C27F2"/>
    <w:rsid w:val="005C6CC9"/>
    <w:rsid w:val="00614725"/>
    <w:rsid w:val="006B1958"/>
    <w:rsid w:val="006D79FD"/>
    <w:rsid w:val="006F369E"/>
    <w:rsid w:val="006F747F"/>
    <w:rsid w:val="00717E13"/>
    <w:rsid w:val="0074403C"/>
    <w:rsid w:val="007576C7"/>
    <w:rsid w:val="0076579D"/>
    <w:rsid w:val="00773FD1"/>
    <w:rsid w:val="007F0626"/>
    <w:rsid w:val="00820B74"/>
    <w:rsid w:val="00854F91"/>
    <w:rsid w:val="00886A31"/>
    <w:rsid w:val="00891CAD"/>
    <w:rsid w:val="008A124A"/>
    <w:rsid w:val="008C52B2"/>
    <w:rsid w:val="009009B9"/>
    <w:rsid w:val="0099369D"/>
    <w:rsid w:val="009B0575"/>
    <w:rsid w:val="009C3821"/>
    <w:rsid w:val="009D6FC5"/>
    <w:rsid w:val="00A230FB"/>
    <w:rsid w:val="00A46504"/>
    <w:rsid w:val="00A53570"/>
    <w:rsid w:val="00A63DF0"/>
    <w:rsid w:val="00AB0A4F"/>
    <w:rsid w:val="00B16645"/>
    <w:rsid w:val="00B41C26"/>
    <w:rsid w:val="00B44E0E"/>
    <w:rsid w:val="00B91B72"/>
    <w:rsid w:val="00BB2D10"/>
    <w:rsid w:val="00BB3669"/>
    <w:rsid w:val="00BC1F89"/>
    <w:rsid w:val="00BD316A"/>
    <w:rsid w:val="00C06364"/>
    <w:rsid w:val="00C378C6"/>
    <w:rsid w:val="00C407AE"/>
    <w:rsid w:val="00CE368A"/>
    <w:rsid w:val="00CF5C87"/>
    <w:rsid w:val="00D61C44"/>
    <w:rsid w:val="00D64D52"/>
    <w:rsid w:val="00D72773"/>
    <w:rsid w:val="00D84B33"/>
    <w:rsid w:val="00DC6250"/>
    <w:rsid w:val="00DE2952"/>
    <w:rsid w:val="00E81535"/>
    <w:rsid w:val="00E8779D"/>
    <w:rsid w:val="00F0252E"/>
    <w:rsid w:val="00F03456"/>
    <w:rsid w:val="00F0694D"/>
    <w:rsid w:val="00F12BDB"/>
    <w:rsid w:val="00F465AF"/>
    <w:rsid w:val="00F5669A"/>
    <w:rsid w:val="00F7572A"/>
    <w:rsid w:val="00F849A9"/>
    <w:rsid w:val="00F96D07"/>
    <w:rsid w:val="00FA71DE"/>
    <w:rsid w:val="00FB1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ru v:ext="edit" colors="#ffcdcd"/>
      <o:colormenu v:ext="edit" fillcolor="#ffcdc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E2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E2A"/>
    <w:rPr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64D52"/>
  </w:style>
  <w:style w:type="character" w:customStyle="1" w:styleId="a8">
    <w:name w:val="日付 (文字)"/>
    <w:basedOn w:val="a0"/>
    <w:link w:val="a7"/>
    <w:uiPriority w:val="99"/>
    <w:semiHidden/>
    <w:rsid w:val="00D64D5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58;&#38596;\AppData\Roaming\Microsoft\Templates\&#12362;&#31036;&#12399;&#12364;&#1236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noFill/>
        <a:ln w="19050">
          <a:solidFill>
            <a:srgbClr val="FF7C80"/>
          </a:solidFill>
          <a:prstDash val="dash"/>
          <a:miter lim="800000"/>
          <a:headEnd/>
          <a:tailEnd/>
        </a:ln>
      </a:spPr>
      <a:bodyPr rot="0" vert="horz" wrap="square" lIns="180000" tIns="180000" rIns="180000" bIns="18000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60ED7D-447C-415F-A56D-1526188FC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お礼はがき.dotx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Officeキー操作マニュアル制作チーム;</vt:lpstr>
      <vt:lpstr>お礼</vt:lpstr>
    </vt:vector>
  </TitlesOfParts>
  <LinksUpToDate>false</LinksUpToDate>
  <CharactersWithSpaces>190</CharactersWithSpaces>
  <SharedDoc>false</SharedDoc>
  <HyperlinkBase/>
  <HLinks>
    <vt:vector size="6" baseType="variant">
      <vt:variant>
        <vt:i4>2039825146</vt:i4>
      </vt:variant>
      <vt:variant>
        <vt:i4>-1</vt:i4>
      </vt:variant>
      <vt:variant>
        <vt:i4>1033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Officeキー操作マニュアル制作チーム;</dc:title>
  <dc:creator/>
  <cp:keywords/>
  <cp:lastModifiedBy/>
  <cp:revision>1</cp:revision>
  <dcterms:created xsi:type="dcterms:W3CDTF">2017-04-18T01:04:00Z</dcterms:created>
  <dcterms:modified xsi:type="dcterms:W3CDTF">2017-04-18T01:09:00Z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TC103509579990</vt:lpwstr>
  </property>
</Properties>
</file>