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1080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F52B02" w:rsidRDefault="00F7572A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F52B02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追加</w:t>
                            </w:r>
                            <w:r w:rsidR="00AB0A4F" w:rsidRPr="00F52B02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0070C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公演決定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pt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C7gHk/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AB0A4F" w:rsidRPr="00F52B02" w:rsidRDefault="00F7572A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0070C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52B02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0070C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追加</w:t>
                      </w:r>
                      <w:r w:rsidR="00AB0A4F" w:rsidRPr="00F52B02"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0070C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公演決定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3fQgIAAGU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gyO930ICAABlBAAADgAA&#10;AAAAAAAAAAAAAAAuAgAAZHJzL2Uyb0RvYy54bWxQSwECLQAUAAYACAAAACEAd5c1stoAAAAFAQAA&#10;DwAAAAAAAAAAAAAAAACc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0D2166"/>
    <w:rsid w:val="0010661D"/>
    <w:rsid w:val="00116ABB"/>
    <w:rsid w:val="001170BC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9369D"/>
    <w:rsid w:val="009B0575"/>
    <w:rsid w:val="009C3821"/>
    <w:rsid w:val="009D6FC5"/>
    <w:rsid w:val="00A230FB"/>
    <w:rsid w:val="00A46504"/>
    <w:rsid w:val="00A53570"/>
    <w:rsid w:val="00A63DF0"/>
    <w:rsid w:val="00AB0A4F"/>
    <w:rsid w:val="00B16645"/>
    <w:rsid w:val="00B41C26"/>
    <w:rsid w:val="00B44E0E"/>
    <w:rsid w:val="00B91B72"/>
    <w:rsid w:val="00BB2D10"/>
    <w:rsid w:val="00BB3669"/>
    <w:rsid w:val="00BC1F89"/>
    <w:rsid w:val="00BD316A"/>
    <w:rsid w:val="00C06364"/>
    <w:rsid w:val="00C378C6"/>
    <w:rsid w:val="00C407AE"/>
    <w:rsid w:val="00CE368A"/>
    <w:rsid w:val="00CF5C87"/>
    <w:rsid w:val="00D61C44"/>
    <w:rsid w:val="00D64D52"/>
    <w:rsid w:val="00D72773"/>
    <w:rsid w:val="00D84B33"/>
    <w:rsid w:val="00DC6250"/>
    <w:rsid w:val="00DE2952"/>
    <w:rsid w:val="00E81535"/>
    <w:rsid w:val="00E8779D"/>
    <w:rsid w:val="00F0252E"/>
    <w:rsid w:val="00F03456"/>
    <w:rsid w:val="00F0694D"/>
    <w:rsid w:val="00F12BDB"/>
    <w:rsid w:val="00F465AF"/>
    <w:rsid w:val="00F52B02"/>
    <w:rsid w:val="00F5669A"/>
    <w:rsid w:val="00F7572A"/>
    <w:rsid w:val="00F849A9"/>
    <w:rsid w:val="00F96D07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2017-04-18T01:15:00Z</dcterms:created>
  <dcterms:modified xsi:type="dcterms:W3CDTF">2017-04-18T01:15:00Z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