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38100" r="0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0257AE" w:rsidRDefault="00AE0286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color w:val="FFFFFF" w:themeColor="background1"/>
                                <w:spacing w:val="4"/>
                                <w:w w:val="170"/>
                                <w:sz w:val="72"/>
                                <w:szCs w:val="96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57AE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color w:val="FFFFFF" w:themeColor="background1"/>
                                <w:spacing w:val="4"/>
                                <w:w w:val="170"/>
                                <w:sz w:val="72"/>
                                <w:szCs w:val="96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追加公演決定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contourW="12700" prstMaterial="matte">
                          <a:extrusionClr>
                            <a:schemeClr val="bg1"/>
                          </a:extrusionClr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" filled="f" stroked="f">
                <v:textbox style="mso-fit-shape-to-text:t" inset="5.85pt,.7pt,5.85pt,.7pt">
                  <w:txbxContent>
                    <w:p w:rsidR="00AE0286" w:rsidRPr="000257AE" w:rsidRDefault="00AE0286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color w:val="FFFFFF" w:themeColor="background1"/>
                          <w:spacing w:val="4"/>
                          <w:w w:val="170"/>
                          <w:sz w:val="72"/>
                          <w:szCs w:val="96"/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extrusionClr>
                              <w14:schemeClr w14:val="bg1"/>
                            </w14:extrusionClr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257AE">
                        <w:rPr>
                          <w:rFonts w:ascii="ＭＳ Ｐ明朝" w:eastAsia="ＭＳ Ｐ明朝" w:hAnsi="ＭＳ Ｐ明朝" w:cs="Arial Unicode MS" w:hint="eastAsia"/>
                          <w:b/>
                          <w:color w:val="FFFFFF" w:themeColor="background1"/>
                          <w:spacing w:val="4"/>
                          <w:w w:val="170"/>
                          <w:sz w:val="72"/>
                          <w:szCs w:val="96"/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extrusionClr>
                              <w14:schemeClr w14:val="bg1"/>
                            </w14:extrusionClr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追加公演決定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3AD9" w:rsidRPr="00BB08B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</w:pPr>
      <w:r w:rsidRPr="00BB08BB">
        <w:rPr>
          <w:noProof/>
          <w:color w:val="008080"/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EF4B95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</w:pP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SPAN</w:t>
                            </w: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フィルハ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</w:t>
                            </w:r>
                            <w:r w:rsidRPr="00EF4B95">
                              <w:rPr>
                                <w:rFonts w:ascii="ＭＳ Ｐ明朝" w:eastAsia="ＭＳ Ｐ明朝" w:hAnsi="ＭＳ Ｐ明朝" w:cs="Batang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モニ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morning" dir="t"/>
                        </a:scene3d>
                        <a:sp3d extrusionH="88900" contourW="12700" prstMaterial="softEdge">
                          <a:bevelT w="6350" h="6350" prst="angle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rgbClr val="009999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" filled="f" stroked="f">
                <v:textbox style="mso-fit-shape-to-text:t" inset="5.85pt,.7pt,5.85pt,.7pt">
                  <w:txbxContent>
                    <w:p w:rsidR="00AE0286" w:rsidRPr="00EF4B95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</w:pP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SPAN</w:t>
                      </w: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フィルハ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</w:t>
                      </w:r>
                      <w:r w:rsidRPr="00EF4B95">
                        <w:rPr>
                          <w:rFonts w:ascii="ＭＳ Ｐ明朝" w:eastAsia="ＭＳ Ｐ明朝" w:hAnsi="ＭＳ Ｐ明朝" w:cs="Batang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モニ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BB08BB"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w:t>SPECIAL　CONCERT</w:t>
      </w:r>
    </w:p>
    <w:p w:rsidR="002D3AD9" w:rsidRPr="00A220FD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  <w14:props3d w14:extrusionH="0" w14:contourW="0" w14:prstMaterial="metal"/>
        </w:rPr>
      </w:pPr>
      <w:bookmarkStart w:id="0" w:name="_GoBack"/>
      <w:bookmarkEnd w:id="0"/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モーツアルト：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歌劇「フィガロの結婚」序曲</w:t>
      </w: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ヴァイオリン協奏曲 ニ長調 作品77</w:t>
      </w:r>
    </w:p>
    <w:p w:rsidR="0099369D" w:rsidRPr="00A220FD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</w:t>
      </w:r>
      <w:r w:rsidR="00AB0A4F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交響曲第1番 ハ短調 作品68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２０１８</w:t>
      </w:r>
      <w:r w:rsidR="00524CA1"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年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７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月１５日（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日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）</w:t>
      </w:r>
    </w:p>
    <w:p w:rsidR="00524CA1" w:rsidRPr="00A220FD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開場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：１７：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３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０</w:t>
      </w:r>
    </w:p>
    <w:p w:rsidR="00A46504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開演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：１８：００</w:t>
      </w:r>
    </w:p>
    <w:p w:rsidR="00524CA1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会場：スカイプラザ 大ホール</w:t>
      </w:r>
    </w:p>
    <w:p w:rsidR="00A46504" w:rsidRPr="00A220FD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S席12,000円/A席10,000円B席</w:t>
      </w:r>
      <w:r w:rsidR="00A46504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/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8,000円/C席5,000円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8080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チケットぷあにて好評発売中！！</w:t>
      </w:r>
    </w:p>
    <w:sectPr w:rsidR="00524CA1" w:rsidRPr="00A220FD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257AE"/>
    <w:rsid w:val="000465B1"/>
    <w:rsid w:val="00063956"/>
    <w:rsid w:val="000A19F9"/>
    <w:rsid w:val="000D1118"/>
    <w:rsid w:val="000D2166"/>
    <w:rsid w:val="0010661D"/>
    <w:rsid w:val="00116ABB"/>
    <w:rsid w:val="001170BC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563E3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A0541"/>
    <w:rsid w:val="005C27F2"/>
    <w:rsid w:val="005C6CC9"/>
    <w:rsid w:val="00614725"/>
    <w:rsid w:val="006B1958"/>
    <w:rsid w:val="006D79FD"/>
    <w:rsid w:val="006D7A26"/>
    <w:rsid w:val="006F369E"/>
    <w:rsid w:val="006F747F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642AA"/>
    <w:rsid w:val="0099369D"/>
    <w:rsid w:val="009B0575"/>
    <w:rsid w:val="009C3821"/>
    <w:rsid w:val="009D5B00"/>
    <w:rsid w:val="009D6FC5"/>
    <w:rsid w:val="00A220FD"/>
    <w:rsid w:val="00A230FB"/>
    <w:rsid w:val="00A46504"/>
    <w:rsid w:val="00A53570"/>
    <w:rsid w:val="00A63DF0"/>
    <w:rsid w:val="00AB0A4F"/>
    <w:rsid w:val="00AE0286"/>
    <w:rsid w:val="00AE65CD"/>
    <w:rsid w:val="00B16645"/>
    <w:rsid w:val="00B41C26"/>
    <w:rsid w:val="00B44E0E"/>
    <w:rsid w:val="00B91B72"/>
    <w:rsid w:val="00BB08BB"/>
    <w:rsid w:val="00BB2D10"/>
    <w:rsid w:val="00BB3669"/>
    <w:rsid w:val="00BC1F89"/>
    <w:rsid w:val="00BD316A"/>
    <w:rsid w:val="00C06364"/>
    <w:rsid w:val="00C378C6"/>
    <w:rsid w:val="00C407AE"/>
    <w:rsid w:val="00CB0DAE"/>
    <w:rsid w:val="00CE368A"/>
    <w:rsid w:val="00CF5C87"/>
    <w:rsid w:val="00D61C44"/>
    <w:rsid w:val="00D64D52"/>
    <w:rsid w:val="00D718D0"/>
    <w:rsid w:val="00D72773"/>
    <w:rsid w:val="00D84B33"/>
    <w:rsid w:val="00DC1AAE"/>
    <w:rsid w:val="00DC6250"/>
    <w:rsid w:val="00DE2952"/>
    <w:rsid w:val="00E81535"/>
    <w:rsid w:val="00E8779D"/>
    <w:rsid w:val="00EA296E"/>
    <w:rsid w:val="00EF4B95"/>
    <w:rsid w:val="00F0252E"/>
    <w:rsid w:val="00F03456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2017-04-18T04:56:00Z</dcterms:created>
  <dcterms:modified xsi:type="dcterms:W3CDTF">2017-04-18T06:19:00Z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