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E2CA">
    <v:background id="_x0000_s1025" o:bwmode="white" fillcolor="#fee2ca" o:targetscreensize="1024,768">
      <v:fill color2="#ffffc1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38100" r="0" b="431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097579" w:rsidRDefault="00AE0286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spacing w:val="4"/>
                                <w:w w:val="170"/>
                                <w:sz w:val="72"/>
                                <w:szCs w:val="9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12700" w14:prstMaterial="powder">
                                  <w14:bevelT w14:w="38100" w14:h="38100" w14:prst="angle"/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bg1">
                                      <w14:lumMod w14:val="8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097579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spacing w:val="4"/>
                                <w:w w:val="170"/>
                                <w:sz w:val="72"/>
                                <w:szCs w:val="9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12700" w14:prstMaterial="powder">
                                  <w14:bevelT w14:w="38100" w14:h="38100" w14:prst="angle"/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bg1">
                                      <w14:lumMod w14:val="85000"/>
                                    </w14:schemeClr>
                                  </w14:contourClr>
                                </w14:props3d>
                              </w:rPr>
                              <w:t>追加公演決定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reezing" dir="t"/>
                        </a:scene3d>
                        <a:sp3d extrusionH="57150" contourW="12700" prstMaterial="powder">
                          <a:bevelT w="38100" h="38100" prst="angle"/>
                          <a:extrusionClr>
                            <a:schemeClr val="bg1"/>
                          </a:extrusionClr>
                          <a:contourClr>
                            <a:schemeClr val="bg1">
                              <a:lumMod val="8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" filled="f" stroked="f">
                <v:textbox style="mso-fit-shape-to-text:t" inset="5.85pt,.7pt,5.85pt,.7pt">
                  <w:txbxContent>
                    <w:p w:rsidR="00AE0286" w:rsidRPr="00097579" w:rsidRDefault="00AE0286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spacing w:val="4"/>
                          <w:w w:val="170"/>
                          <w:sz w:val="72"/>
                          <w:szCs w:val="9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12700" w14:prstMaterial="powder">
                            <w14:bevelT w14:w="38100" w14:h="38100" w14:prst="angle"/>
                            <w14:extrusionClr>
                              <w14:schemeClr w14:val="bg1"/>
                            </w14:extrusionClr>
                            <w14:contourClr>
                              <w14:schemeClr w14:val="bg1">
                                <w14:lumMod w14:val="8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097579">
                        <w:rPr>
                          <w:rFonts w:ascii="ＭＳ Ｐ明朝" w:eastAsia="ＭＳ Ｐ明朝" w:hAnsi="ＭＳ Ｐ明朝" w:cs="Arial Unicode MS" w:hint="eastAsia"/>
                          <w:b/>
                          <w:spacing w:val="4"/>
                          <w:w w:val="170"/>
                          <w:sz w:val="72"/>
                          <w:szCs w:val="9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12700" w14:prstMaterial="powder">
                            <w14:bevelT w14:w="38100" w14:h="38100" w14:prst="angle"/>
                            <w14:extrusionClr>
                              <w14:schemeClr w14:val="bg1"/>
                            </w14:extrusionClr>
                            <w14:contourClr>
                              <w14:schemeClr w14:val="bg1">
                                <w14:lumMod w14:val="85000"/>
                              </w14:schemeClr>
                            </w14:contourClr>
                          </w14:props3d>
                        </w:rPr>
                        <w:t>追加公演決定</w:t>
                      </w:r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D3AD9" w:rsidRPr="00BB08BB" w:rsidRDefault="004C7353" w:rsidP="00F12BDB">
      <w:pPr>
        <w:jc w:val="center"/>
        <w:rPr>
          <w:rFonts w:ascii="ＭＳ Ｐ明朝" w:eastAsia="ＭＳ Ｐ明朝" w:hAnsi="ＭＳ Ｐ明朝" w:cs="Arial Unicode MS"/>
          <w:b/>
          <w:i/>
          <w:color w:val="0080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</w:pPr>
      <w:r w:rsidRPr="00BB08BB">
        <w:rPr>
          <w:noProof/>
          <w:color w:val="008080"/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8100" r="0" b="431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EF4B95" w:rsidRDefault="00AE0286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</w:pPr>
                            <w:r w:rsidRPr="00EF4B95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SPAN</w:t>
                            </w:r>
                            <w:r w:rsidRPr="00EF4B95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フィルハ</w:t>
                            </w:r>
                            <w:r w:rsidRPr="00EF4B95">
                              <w:rPr>
                                <w:rFonts w:ascii="ＭＳ Ｐ明朝" w:eastAsia="ＭＳ Ｐ明朝" w:hAnsi="ＭＳ Ｐ明朝" w:cs="ＭＳ 明朝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ー</w:t>
                            </w:r>
                            <w:r w:rsidRPr="00EF4B95">
                              <w:rPr>
                                <w:rFonts w:ascii="ＭＳ Ｐ明朝" w:eastAsia="ＭＳ Ｐ明朝" w:hAnsi="ＭＳ Ｐ明朝" w:cs="Batang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モニ</w:t>
                            </w:r>
                            <w:r w:rsidRPr="00EF4B95">
                              <w:rPr>
                                <w:rFonts w:ascii="ＭＳ Ｐ明朝" w:eastAsia="ＭＳ Ｐ明朝" w:hAnsi="ＭＳ Ｐ明朝" w:cs="ＭＳ 明朝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morning" dir="t"/>
                        </a:scene3d>
                        <a:sp3d extrusionH="88900" contourW="12700" prstMaterial="softEdge">
                          <a:bevelT w="6350" h="6350" prst="angle"/>
                          <a:extrusionClr>
                            <a:schemeClr val="bg1">
                              <a:lumMod val="65000"/>
                            </a:schemeClr>
                          </a:extrusionClr>
                          <a:contourClr>
                            <a:srgbClr val="009999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" filled="f" stroked="f">
                <v:textbox style="mso-fit-shape-to-text:t" inset="5.85pt,.7pt,5.85pt,.7pt">
                  <w:txbxContent>
                    <w:p w:rsidR="00AE0286" w:rsidRPr="00EF4B95" w:rsidRDefault="00AE0286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</w:pPr>
                      <w:r w:rsidRPr="00EF4B95"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SPAN</w:t>
                      </w:r>
                      <w:r w:rsidRPr="00EF4B95"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フィルハ</w:t>
                      </w:r>
                      <w:r w:rsidRPr="00EF4B95">
                        <w:rPr>
                          <w:rFonts w:ascii="ＭＳ Ｐ明朝" w:eastAsia="ＭＳ Ｐ明朝" w:hAnsi="ＭＳ Ｐ明朝" w:cs="ＭＳ 明朝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ー</w:t>
                      </w:r>
                      <w:r w:rsidRPr="00EF4B95">
                        <w:rPr>
                          <w:rFonts w:ascii="ＭＳ Ｐ明朝" w:eastAsia="ＭＳ Ｐ明朝" w:hAnsi="ＭＳ Ｐ明朝" w:cs="Batang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モニ</w:t>
                      </w:r>
                      <w:r w:rsidRPr="00EF4B95">
                        <w:rPr>
                          <w:rFonts w:ascii="ＭＳ Ｐ明朝" w:eastAsia="ＭＳ Ｐ明朝" w:hAnsi="ＭＳ Ｐ明朝" w:cs="ＭＳ 明朝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BB08BB">
        <w:rPr>
          <w:rFonts w:ascii="ＭＳ Ｐ明朝" w:eastAsia="ＭＳ Ｐ明朝" w:hAnsi="ＭＳ Ｐ明朝" w:cs="Arial Unicode MS"/>
          <w:b/>
          <w:i/>
          <w:color w:val="0080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  <w:t>SPECIAL　CONCERT</w:t>
      </w:r>
    </w:p>
    <w:p w:rsidR="002D3AD9" w:rsidRPr="0009757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  <w14:props3d w14:extrusionH="0" w14:contourW="0" w14:prstMaterial="metal"/>
        </w:rPr>
      </w:pPr>
    </w:p>
    <w:p w:rsidR="0099369D" w:rsidRPr="00A220FD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モーツアルト：</w:t>
      </w:r>
      <w:r w:rsidR="0099369D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歌劇「フィガロの結婚」序曲</w:t>
      </w:r>
    </w:p>
    <w:p w:rsidR="0099369D" w:rsidRPr="00A220FD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ブラームス：</w:t>
      </w:r>
      <w:r w:rsidR="0099369D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ヴァイオリン協奏曲 ニ長調 作品77</w:t>
      </w:r>
    </w:p>
    <w:p w:rsidR="0099369D" w:rsidRPr="00A220FD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ブラームス</w:t>
      </w:r>
      <w:r w:rsidR="00AB0A4F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交響曲第1番 ハ短調 作品68</w:t>
      </w:r>
    </w:p>
    <w:p w:rsidR="00524CA1" w:rsidRPr="00A220FD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</w:p>
    <w:p w:rsidR="00524CA1" w:rsidRPr="00A220FD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２０１８</w:t>
      </w:r>
      <w:r w:rsidR="00524CA1"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年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７</w:t>
      </w:r>
      <w:r w:rsidR="00524CA1" w:rsidRPr="00A220FD"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月１５日（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日</w:t>
      </w:r>
      <w:r w:rsidR="00524CA1" w:rsidRPr="00A220FD"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）</w:t>
      </w:r>
    </w:p>
    <w:p w:rsidR="00524CA1" w:rsidRPr="00A220FD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開場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：１７：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３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０</w:t>
      </w:r>
    </w:p>
    <w:p w:rsidR="00A46504" w:rsidRPr="00A220FD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開演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：１８：００</w:t>
      </w:r>
    </w:p>
    <w:p w:rsidR="00524CA1" w:rsidRPr="00A220FD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会場：スカイプラザ 大ホール</w:t>
      </w:r>
    </w:p>
    <w:p w:rsidR="00A46504" w:rsidRPr="00A220FD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</w:p>
    <w:p w:rsidR="00524CA1" w:rsidRPr="00A220FD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S席12,000円/A席10,000円B席</w:t>
      </w:r>
      <w:r w:rsidR="00A46504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/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8,000円/C席5,000円</w:t>
      </w:r>
    </w:p>
    <w:p w:rsidR="00524CA1" w:rsidRPr="00A220FD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8080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チケットぷあにて好評発売中！！</w:t>
      </w:r>
    </w:p>
    <w:sectPr w:rsidR="00524CA1" w:rsidRPr="00A220FD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86" w:rsidRDefault="00AE0286" w:rsidP="00551E2A">
      <w:r>
        <w:separator/>
      </w:r>
    </w:p>
  </w:endnote>
  <w:endnote w:type="continuationSeparator" w:id="0">
    <w:p w:rsidR="00AE0286" w:rsidRDefault="00AE0286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86" w:rsidRDefault="00AE0286" w:rsidP="00551E2A">
      <w:r>
        <w:separator/>
      </w:r>
    </w:p>
  </w:footnote>
  <w:footnote w:type="continuationSeparator" w:id="0">
    <w:p w:rsidR="00AE0286" w:rsidRDefault="00AE0286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1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257AE"/>
    <w:rsid w:val="000465B1"/>
    <w:rsid w:val="00063956"/>
    <w:rsid w:val="00097579"/>
    <w:rsid w:val="000A19F9"/>
    <w:rsid w:val="000D1118"/>
    <w:rsid w:val="000D2166"/>
    <w:rsid w:val="0010661D"/>
    <w:rsid w:val="00116ABB"/>
    <w:rsid w:val="001170BC"/>
    <w:rsid w:val="0020106C"/>
    <w:rsid w:val="002022A9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563E3"/>
    <w:rsid w:val="003D381C"/>
    <w:rsid w:val="003E3768"/>
    <w:rsid w:val="00424A27"/>
    <w:rsid w:val="004A5272"/>
    <w:rsid w:val="004C7353"/>
    <w:rsid w:val="00524CA1"/>
    <w:rsid w:val="00551E2A"/>
    <w:rsid w:val="00554CA6"/>
    <w:rsid w:val="0057132C"/>
    <w:rsid w:val="005859D9"/>
    <w:rsid w:val="0059398F"/>
    <w:rsid w:val="005A0541"/>
    <w:rsid w:val="005C27F2"/>
    <w:rsid w:val="005C6CC9"/>
    <w:rsid w:val="005D20BA"/>
    <w:rsid w:val="00614725"/>
    <w:rsid w:val="006B1958"/>
    <w:rsid w:val="006D79FD"/>
    <w:rsid w:val="006D7A26"/>
    <w:rsid w:val="006F369E"/>
    <w:rsid w:val="006F747F"/>
    <w:rsid w:val="00715593"/>
    <w:rsid w:val="00717E13"/>
    <w:rsid w:val="0074403C"/>
    <w:rsid w:val="007576C7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009B9"/>
    <w:rsid w:val="009642AA"/>
    <w:rsid w:val="0099369D"/>
    <w:rsid w:val="009B0575"/>
    <w:rsid w:val="009C3821"/>
    <w:rsid w:val="009D5B00"/>
    <w:rsid w:val="009D6FC5"/>
    <w:rsid w:val="00A220FD"/>
    <w:rsid w:val="00A230FB"/>
    <w:rsid w:val="00A46504"/>
    <w:rsid w:val="00A53570"/>
    <w:rsid w:val="00A63DF0"/>
    <w:rsid w:val="00AB0A4F"/>
    <w:rsid w:val="00AE0286"/>
    <w:rsid w:val="00AE65CD"/>
    <w:rsid w:val="00B16645"/>
    <w:rsid w:val="00B41C26"/>
    <w:rsid w:val="00B44E0E"/>
    <w:rsid w:val="00B91B72"/>
    <w:rsid w:val="00BB08BB"/>
    <w:rsid w:val="00BB2D10"/>
    <w:rsid w:val="00BB3669"/>
    <w:rsid w:val="00BC1F89"/>
    <w:rsid w:val="00BD316A"/>
    <w:rsid w:val="00C06364"/>
    <w:rsid w:val="00C378C6"/>
    <w:rsid w:val="00C407AE"/>
    <w:rsid w:val="00CB0DAE"/>
    <w:rsid w:val="00CE368A"/>
    <w:rsid w:val="00CF5C87"/>
    <w:rsid w:val="00D61C44"/>
    <w:rsid w:val="00D64D52"/>
    <w:rsid w:val="00D718D0"/>
    <w:rsid w:val="00D72773"/>
    <w:rsid w:val="00D84B33"/>
    <w:rsid w:val="00DC1AAE"/>
    <w:rsid w:val="00DC6250"/>
    <w:rsid w:val="00DE2952"/>
    <w:rsid w:val="00E81535"/>
    <w:rsid w:val="00E8779D"/>
    <w:rsid w:val="00EA296E"/>
    <w:rsid w:val="00EF4B95"/>
    <w:rsid w:val="00F0252E"/>
    <w:rsid w:val="00F03456"/>
    <w:rsid w:val="00F0694D"/>
    <w:rsid w:val="00F12BDB"/>
    <w:rsid w:val="00F465AF"/>
    <w:rsid w:val="00F52B02"/>
    <w:rsid w:val="00F5669A"/>
    <w:rsid w:val="00F7572A"/>
    <w:rsid w:val="00F849A9"/>
    <w:rsid w:val="00F96D07"/>
    <w:rsid w:val="00FA71DE"/>
    <w:rsid w:val="00FB175E"/>
    <w:rsid w:val="00FC7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2017-04-20T06:26:00Z</dcterms:created>
  <dcterms:modified xsi:type="dcterms:W3CDTF">2017-04-20T06:26:00Z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