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2CA">
    <v:background id="_x0000_s1025" o:bwmode="white" fillcolor="#fee2ca" o:targetscreensize="1024,768">
      <v:fill color2="#ffffc1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1828800"/>
                <wp:effectExtent l="0" t="38100" r="0" b="431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097579" w:rsidRDefault="00AE0286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spacing w:val="4"/>
                                <w:w w:val="170"/>
                                <w:sz w:val="72"/>
                                <w:szCs w:val="9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powder">
                                  <w14:bevelT w14:w="38100" w14:h="38100" w14:prst="angle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8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7579"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spacing w:val="4"/>
                                <w:w w:val="170"/>
                                <w:sz w:val="72"/>
                                <w:szCs w:val="9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12700" w14:prstMaterial="powder">
                                  <w14:bevelT w14:w="38100" w14:h="38100" w14:prst="angle"/>
                                  <w14:extrusionClr>
                                    <w14:schemeClr w14:val="bg1"/>
                                  </w14:extrusionClr>
                                  <w14:contourClr>
                                    <w14:schemeClr w14:val="bg1">
                                      <w14:lumMod w14:val="85000"/>
                                    </w14:schemeClr>
                                  </w14:contourClr>
                                </w14:props3d>
                              </w:rPr>
                              <w:t>追加公演決定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reezing" dir="t"/>
                        </a:scene3d>
                        <a:sp3d extrusionH="57150" contourW="12700" prstMaterial="powder">
                          <a:bevelT w="38100" h="38100" prst="angle"/>
                          <a:extrusionClr>
                            <a:schemeClr val="bg1"/>
                          </a:extrusionClr>
                          <a:contourClr>
                            <a:schemeClr val="bg1">
                              <a:lumMod val="8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" filled="f" stroked="f">
                <v:textbox style="mso-fit-shape-to-text:t" inset="5.85pt,.7pt,5.85pt,.7pt">
                  <w:txbxContent>
                    <w:p w:rsidR="00AE0286" w:rsidRPr="00097579" w:rsidRDefault="00AE0286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spacing w:val="4"/>
                          <w:w w:val="170"/>
                          <w:sz w:val="72"/>
                          <w:szCs w:val="9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powder">
                            <w14:bevelT w14:w="38100" w14:h="38100" w14:prst="angle"/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85000"/>
                              </w14:schemeClr>
                            </w14:contourClr>
                          </w14:props3d>
                        </w:rPr>
                      </w:pPr>
                      <w:r w:rsidRPr="00097579">
                        <w:rPr>
                          <w:rFonts w:ascii="ＭＳ Ｐ明朝" w:eastAsia="ＭＳ Ｐ明朝" w:hAnsi="ＭＳ Ｐ明朝" w:cs="Arial Unicode MS" w:hint="eastAsia"/>
                          <w:b/>
                          <w:spacing w:val="4"/>
                          <w:w w:val="170"/>
                          <w:sz w:val="72"/>
                          <w:szCs w:val="9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12700" w14:prstMaterial="powder">
                            <w14:bevelT w14:w="38100" w14:h="38100" w14:prst="angle"/>
                            <w14:extrusionClr>
                              <w14:schemeClr w14:val="bg1"/>
                            </w14:extrusionClr>
                            <w14:contourClr>
                              <w14:schemeClr w14:val="bg1">
                                <w14:lumMod w14:val="85000"/>
                              </w14:schemeClr>
                            </w14:contourClr>
                          </w14:props3d>
                        </w:rPr>
                        <w:t>追加公演決定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3AD9" w:rsidRPr="00BB08B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</w:pPr>
      <w:r w:rsidRPr="00BB08BB">
        <w:rPr>
          <w:noProof/>
          <w:color w:val="008080"/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38100" r="0" b="431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0286" w:rsidRPr="00EF4B95" w:rsidRDefault="00AE0286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</w:pP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SPAN</w:t>
                            </w:r>
                            <w:r w:rsidRPr="00EF4B95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フィルハ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</w:t>
                            </w:r>
                            <w:r w:rsidRPr="00EF4B95">
                              <w:rPr>
                                <w:rFonts w:ascii="ＭＳ Ｐ明朝" w:eastAsia="ＭＳ Ｐ明朝" w:hAnsi="ＭＳ Ｐ明朝" w:cs="Batang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モニ</w:t>
                            </w:r>
                            <w:r w:rsidRPr="00EF4B95">
                              <w:rPr>
                                <w:rFonts w:ascii="ＭＳ Ｐ明朝" w:eastAsia="ＭＳ Ｐ明朝" w:hAnsi="ＭＳ Ｐ明朝" w:cs="ＭＳ 明朝"/>
                                <w:i/>
                                <w:color w:val="006666"/>
                                <w:spacing w:val="2"/>
                                <w:w w:val="8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softEdge">
                                  <w14:bevelT w14:w="38100" w14:h="38100" w14:prst="angle"/>
                                  <w14:extrusionClr>
                                    <w14:schemeClr w14:val="bg1">
                                      <w14:lumMod w14:val="65000"/>
                                    </w14:schemeClr>
                                  </w14:extrusionClr>
                                  <w14:contourClr>
                                    <w14:srgbClr w14:val="009999"/>
                                  </w14:contourClr>
                                </w14:props3d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morning" dir="t"/>
                        </a:scene3d>
                        <a:sp3d extrusionH="88900" contourW="12700" prstMaterial="softEdge">
                          <a:bevelT w="6350" h="6350" prst="angle"/>
                          <a:extrusionClr>
                            <a:schemeClr val="bg1">
                              <a:lumMod val="65000"/>
                            </a:schemeClr>
                          </a:extrusionClr>
                          <a:contourClr>
                            <a:srgbClr val="009999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6BFF4"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" filled="f" stroked="f">
                <v:textbox style="mso-fit-shape-to-text:t" inset="5.85pt,.7pt,5.85pt,.7pt">
                  <w:txbxContent>
                    <w:p w:rsidR="00AE0286" w:rsidRPr="00EF4B95" w:rsidRDefault="00AE0286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</w:pP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SPAN</w:t>
                      </w:r>
                      <w:r w:rsidRPr="00EF4B95">
                        <w:rPr>
                          <w:rFonts w:ascii="ＭＳ Ｐ明朝" w:eastAsia="ＭＳ Ｐ明朝" w:hAnsi="ＭＳ Ｐ明朝" w:cs="Arial Unicode MS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フィルハ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</w:t>
                      </w:r>
                      <w:r w:rsidRPr="00EF4B95">
                        <w:rPr>
                          <w:rFonts w:ascii="ＭＳ Ｐ明朝" w:eastAsia="ＭＳ Ｐ明朝" w:hAnsi="ＭＳ Ｐ明朝" w:cs="Batang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モニ</w:t>
                      </w:r>
                      <w:r w:rsidRPr="00EF4B95">
                        <w:rPr>
                          <w:rFonts w:ascii="ＭＳ Ｐ明朝" w:eastAsia="ＭＳ Ｐ明朝" w:hAnsi="ＭＳ Ｐ明朝" w:cs="ＭＳ 明朝"/>
                          <w:i/>
                          <w:color w:val="006666"/>
                          <w:spacing w:val="2"/>
                          <w:w w:val="8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softEdge">
                            <w14:bevelT w14:w="38100" w14:h="38100" w14:prst="angle"/>
                            <w14:extrusionClr>
                              <w14:schemeClr w14:val="bg1">
                                <w14:lumMod w14:val="65000"/>
                              </w14:schemeClr>
                            </w14:extrusionClr>
                            <w14:contourClr>
                              <w14:srgbClr w14:val="009999"/>
                            </w14:contourClr>
                          </w14:props3d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SPEC</w:t>
      </w:r>
      <w:bookmarkStart w:id="0" w:name="_GoBack"/>
      <w:bookmarkEnd w:id="0"/>
      <w:r w:rsidR="00F12BDB" w:rsidRPr="00BB08BB">
        <w:rPr>
          <w:rFonts w:ascii="ＭＳ Ｐ明朝" w:eastAsia="ＭＳ Ｐ明朝" w:hAnsi="ＭＳ Ｐ明朝" w:cs="Arial Unicode MS"/>
          <w:b/>
          <w:i/>
          <w:color w:val="008080"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  <w14:props3d w14:extrusionH="0" w14:contourW="50800" w14:prstMaterial="clear">
            <w14:contourClr>
              <w14:schemeClr w14:val="accent1">
                <w14:lumMod w14:val="50000"/>
              </w14:schemeClr>
            </w14:contourClr>
          </w14:props3d>
        </w:rPr>
        <w:t>IAL　CONCERT</w:t>
      </w:r>
    </w:p>
    <w:p w:rsidR="002D3AD9" w:rsidRPr="0009757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  <w14:props3d w14:extrusionH="0" w14:contourW="0" w14:prstMaterial="metal"/>
        </w:rPr>
      </w:pP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モーツアルト：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歌劇「フィガロの結婚」序曲</w:t>
      </w:r>
    </w:p>
    <w:p w:rsidR="0099369D" w:rsidRPr="00A220FD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ブラームス：</w:t>
      </w:r>
      <w:r w:rsidR="0099369D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ヴァイオリン協奏曲 ニ長調 作品77</w:t>
      </w:r>
    </w:p>
    <w:p w:rsidR="0099369D" w:rsidRPr="00A220FD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ブラームス</w:t>
      </w:r>
      <w:r w:rsidR="00AB0A4F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交響曲第1番 ハ短調 作品68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２０１８</w:t>
      </w:r>
      <w:r w:rsidR="00524CA1"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年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７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月１５日（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日</w:t>
      </w:r>
      <w:r w:rsidR="00524CA1" w:rsidRPr="00A220FD">
        <w:rPr>
          <w:rFonts w:ascii="メイリオ" w:eastAsia="メイリオ" w:hAnsi="メイリオ" w:cs="Arial Unicode MS"/>
          <w:i/>
          <w:color w:val="006666"/>
          <w:sz w:val="32"/>
          <w14:props3d w14:extrusionH="57150" w14:contourW="0" w14:prstMaterial="metal">
            <w14:bevelT w14:w="38100" w14:h="38100" w14:prst="circle"/>
          </w14:props3d>
        </w:rPr>
        <w:t>）</w:t>
      </w:r>
    </w:p>
    <w:p w:rsidR="00524CA1" w:rsidRPr="00A220FD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開場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：１７：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３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０</w:t>
      </w:r>
    </w:p>
    <w:p w:rsidR="00A46504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開演</w:t>
      </w:r>
      <w:r w:rsidRPr="00A220FD"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：１８：００</w:t>
      </w:r>
    </w:p>
    <w:p w:rsidR="00524CA1" w:rsidRPr="00A220FD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会場：スカイプラザ 大ホール</w:t>
      </w:r>
    </w:p>
    <w:p w:rsidR="00A46504" w:rsidRPr="00A220FD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</w:p>
    <w:p w:rsidR="00524CA1" w:rsidRPr="00A220FD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S席12,000円/A席10,000円B席</w:t>
      </w:r>
      <w:r w:rsidR="00A46504"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/</w:t>
      </w: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8,000円/C席5,000円</w:t>
      </w:r>
    </w:p>
    <w:p w:rsidR="00524CA1" w:rsidRPr="00A220FD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color w:val="008080"/>
          <w:sz w:val="28"/>
          <w14:props3d w14:extrusionH="57150" w14:contourW="0" w14:prstMaterial="metal">
            <w14:bevelT w14:w="38100" w14:h="38100" w14:prst="circle"/>
          </w14:props3d>
        </w:rPr>
      </w:pPr>
      <w:r w:rsidRPr="00A220FD">
        <w:rPr>
          <w:rFonts w:ascii="メイリオ" w:eastAsia="メイリオ" w:hAnsi="メイリオ" w:cs="Arial Unicode MS" w:hint="eastAsia"/>
          <w:i/>
          <w:color w:val="006666"/>
          <w:sz w:val="28"/>
          <w14:props3d w14:extrusionH="57150" w14:contourW="0" w14:prstMaterial="metal">
            <w14:bevelT w14:w="38100" w14:h="38100" w14:prst="circle"/>
          </w14:props3d>
        </w:rPr>
        <w:t>チケットぷあにて好評発売中！！</w:t>
      </w:r>
    </w:p>
    <w:sectPr w:rsidR="00524CA1" w:rsidRPr="00A220FD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6" w:rsidRDefault="00AE0286" w:rsidP="00551E2A">
      <w:r>
        <w:separator/>
      </w:r>
    </w:p>
  </w:endnote>
  <w:endnote w:type="continuationSeparator" w:id="0">
    <w:p w:rsidR="00AE0286" w:rsidRDefault="00AE0286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6" w:rsidRDefault="00AE0286" w:rsidP="00551E2A">
      <w:r>
        <w:separator/>
      </w:r>
    </w:p>
  </w:footnote>
  <w:footnote w:type="continuationSeparator" w:id="0">
    <w:p w:rsidR="00AE0286" w:rsidRDefault="00AE0286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257AE"/>
    <w:rsid w:val="000465B1"/>
    <w:rsid w:val="00063956"/>
    <w:rsid w:val="00097579"/>
    <w:rsid w:val="000A19F9"/>
    <w:rsid w:val="000D1118"/>
    <w:rsid w:val="000D2166"/>
    <w:rsid w:val="0010661D"/>
    <w:rsid w:val="00116ABB"/>
    <w:rsid w:val="001170BC"/>
    <w:rsid w:val="0020106C"/>
    <w:rsid w:val="002022A9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563E3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A0541"/>
    <w:rsid w:val="005C27F2"/>
    <w:rsid w:val="005C6CC9"/>
    <w:rsid w:val="005D20BA"/>
    <w:rsid w:val="00614725"/>
    <w:rsid w:val="006B1958"/>
    <w:rsid w:val="006D79FD"/>
    <w:rsid w:val="006D7A26"/>
    <w:rsid w:val="006F369E"/>
    <w:rsid w:val="006F747F"/>
    <w:rsid w:val="00715593"/>
    <w:rsid w:val="00717E13"/>
    <w:rsid w:val="0074403C"/>
    <w:rsid w:val="007576C7"/>
    <w:rsid w:val="0076579D"/>
    <w:rsid w:val="00773FD1"/>
    <w:rsid w:val="007F0626"/>
    <w:rsid w:val="00820B74"/>
    <w:rsid w:val="00854F91"/>
    <w:rsid w:val="00886A31"/>
    <w:rsid w:val="00891CAD"/>
    <w:rsid w:val="008A124A"/>
    <w:rsid w:val="008C52B2"/>
    <w:rsid w:val="009009B9"/>
    <w:rsid w:val="00935269"/>
    <w:rsid w:val="009642AA"/>
    <w:rsid w:val="0099369D"/>
    <w:rsid w:val="009B0575"/>
    <w:rsid w:val="009C3821"/>
    <w:rsid w:val="009D5B00"/>
    <w:rsid w:val="009D6FC5"/>
    <w:rsid w:val="00A220FD"/>
    <w:rsid w:val="00A230FB"/>
    <w:rsid w:val="00A46504"/>
    <w:rsid w:val="00A53570"/>
    <w:rsid w:val="00A63DF0"/>
    <w:rsid w:val="00AB0A4F"/>
    <w:rsid w:val="00AE0286"/>
    <w:rsid w:val="00AE65CD"/>
    <w:rsid w:val="00B16645"/>
    <w:rsid w:val="00B41C26"/>
    <w:rsid w:val="00B44E0E"/>
    <w:rsid w:val="00B91B72"/>
    <w:rsid w:val="00BB08BB"/>
    <w:rsid w:val="00BB2D10"/>
    <w:rsid w:val="00BB3669"/>
    <w:rsid w:val="00BC1F89"/>
    <w:rsid w:val="00BD316A"/>
    <w:rsid w:val="00C06364"/>
    <w:rsid w:val="00C378C6"/>
    <w:rsid w:val="00C407AE"/>
    <w:rsid w:val="00CB0DAE"/>
    <w:rsid w:val="00CE368A"/>
    <w:rsid w:val="00CF5C87"/>
    <w:rsid w:val="00D30D8F"/>
    <w:rsid w:val="00D61C44"/>
    <w:rsid w:val="00D64D52"/>
    <w:rsid w:val="00D718D0"/>
    <w:rsid w:val="00D72773"/>
    <w:rsid w:val="00D84B33"/>
    <w:rsid w:val="00DC1AAE"/>
    <w:rsid w:val="00DC6250"/>
    <w:rsid w:val="00DE2952"/>
    <w:rsid w:val="00E81535"/>
    <w:rsid w:val="00E8779D"/>
    <w:rsid w:val="00EA296E"/>
    <w:rsid w:val="00EF4B95"/>
    <w:rsid w:val="00F0252E"/>
    <w:rsid w:val="00F03456"/>
    <w:rsid w:val="00F0694D"/>
    <w:rsid w:val="00F12BDB"/>
    <w:rsid w:val="00F465AF"/>
    <w:rsid w:val="00F52B02"/>
    <w:rsid w:val="00F5669A"/>
    <w:rsid w:val="00F7572A"/>
    <w:rsid w:val="00F849A9"/>
    <w:rsid w:val="00F96D07"/>
    <w:rsid w:val="00FA71DE"/>
    <w:rsid w:val="00FB175E"/>
    <w:rsid w:val="00FC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2017-04-21T02:45:00Z</dcterms:created>
  <dcterms:modified xsi:type="dcterms:W3CDTF">2017-04-21T03:36:00Z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