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EE2CA">
    <v:background id="_x0000_s1025" o:bwmode="white" fillcolor="#fee2ca" o:targetscreensize="1024,768">
      <v:fill color2="#ffffc1" focus="100%" type="gradient"/>
    </v:background>
  </w:background>
  <w:body>
    <w:p w:rsidR="00F12BDB" w:rsidRDefault="00AB0A4F" w:rsidP="00F12BDB">
      <w:pPr>
        <w:jc w:val="center"/>
        <w:rPr>
          <w:rFonts w:ascii="ＭＳ Ｐ明朝" w:eastAsia="ＭＳ Ｐ明朝" w:hAnsi="ＭＳ Ｐ明朝" w:cs="Arial Unicode MS"/>
          <w:b/>
          <w:i/>
          <w:color w:val="E5B8B7" w:themeColor="accent2" w:themeTint="66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32C90D" wp14:editId="0257D7DC">
                <wp:simplePos x="0" y="0"/>
                <wp:positionH relativeFrom="margin">
                  <wp:align>right</wp:align>
                </wp:positionH>
                <wp:positionV relativeFrom="topMargin">
                  <wp:posOffset>3240405</wp:posOffset>
                </wp:positionV>
                <wp:extent cx="4810320" cy="776160"/>
                <wp:effectExtent l="0" t="38100" r="0" b="4318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0320" cy="77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E0286" w:rsidRPr="00FF1DAC" w:rsidRDefault="00AE0286" w:rsidP="00AB0A4F">
                            <w:pPr>
                              <w:jc w:val="center"/>
                              <w:rPr>
                                <w:rFonts w:ascii="HGP明朝B" w:eastAsia="HGP明朝B" w:hAnsi="ＭＳ Ｐ明朝" w:cs="Arial Unicode MS"/>
                                <w:b/>
                                <w:color w:val="FF9999"/>
                                <w:w w:val="170"/>
                                <w:sz w:val="72"/>
                                <w:szCs w:val="96"/>
                                <w14:shadow w14:blurRad="50800" w14:dist="38100" w14:dir="8100000" w14:sx="100000" w14:sy="100000" w14:kx="0" w14:ky="0" w14:algn="tr">
                                  <w14:schemeClr w14:val="bg2">
                                    <w14:alpha w14:val="60000"/>
                                    <w14:lumMod w14:val="50000"/>
                                  </w14:schemeClr>
                                </w14:shadow>
                                <w14:textOutline w14:w="22225" w14:cap="flat" w14:cmpd="sng" w14:algn="ctr">
                                  <w14:solidFill>
                                    <w14:srgbClr w14:val="FF9966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38100" w14:h="38100" w14:prst="relaxedInset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F1DAC">
                              <w:rPr>
                                <w:rFonts w:ascii="HGP明朝B" w:eastAsia="HGP明朝B" w:hAnsi="ＭＳ Ｐ明朝" w:cs="Arial Unicode MS" w:hint="eastAsia"/>
                                <w:b/>
                                <w:color w:val="FF9999"/>
                                <w:w w:val="170"/>
                                <w:sz w:val="72"/>
                                <w:szCs w:val="96"/>
                                <w14:shadow w14:blurRad="50800" w14:dist="38100" w14:dir="8100000" w14:sx="100000" w14:sy="100000" w14:kx="0" w14:ky="0" w14:algn="tr">
                                  <w14:schemeClr w14:val="bg2">
                                    <w14:alpha w14:val="60000"/>
                                    <w14:lumMod w14:val="50000"/>
                                  </w14:schemeClr>
                                </w14:shadow>
                                <w14:textOutline w14:w="22225" w14:cap="flat" w14:cmpd="sng" w14:algn="ctr">
                                  <w14:solidFill>
                                    <w14:srgbClr w14:val="FF9966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38100" w14:h="38100" w14:prst="relaxedInset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追加公演決定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balanced" dir="t"/>
                        </a:scene3d>
                        <a:sp3d>
                          <a:bevelT w="63500" h="12700" prst="relaxedInset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32C90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27.55pt;margin-top:255.15pt;width:378.75pt;height:61.1pt;z-index:251659264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" filled="f" stroked="f">
                <v:textbox style="mso-fit-shape-to-text:t" inset="5.85pt,.7pt,5.85pt,.7pt">
                  <w:txbxContent>
                    <w:p w:rsidR="00AE0286" w:rsidRPr="00FF1DAC" w:rsidRDefault="00AE0286" w:rsidP="00AB0A4F">
                      <w:pPr>
                        <w:jc w:val="center"/>
                        <w:rPr>
                          <w:rFonts w:ascii="HGP明朝B" w:eastAsia="HGP明朝B" w:hAnsi="ＭＳ Ｐ明朝" w:cs="Arial Unicode MS"/>
                          <w:b/>
                          <w:color w:val="FF9999"/>
                          <w:w w:val="170"/>
                          <w:sz w:val="72"/>
                          <w:szCs w:val="96"/>
                          <w14:shadow w14:blurRad="50800" w14:dist="38100" w14:dir="8100000" w14:sx="100000" w14:sy="100000" w14:kx="0" w14:ky="0" w14:algn="tr">
                            <w14:schemeClr w14:val="bg2">
                              <w14:alpha w14:val="60000"/>
                              <w14:lumMod w14:val="50000"/>
                            </w14:schemeClr>
                          </w14:shadow>
                          <w14:textOutline w14:w="22225" w14:cap="flat" w14:cmpd="sng" w14:algn="ctr">
                            <w14:solidFill>
                              <w14:srgbClr w14:val="FF9966"/>
                            </w14:solidFill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38100" w14:h="38100" w14:prst="relaxedInset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FF1DAC">
                        <w:rPr>
                          <w:rFonts w:ascii="HGP明朝B" w:eastAsia="HGP明朝B" w:hAnsi="ＭＳ Ｐ明朝" w:cs="Arial Unicode MS" w:hint="eastAsia"/>
                          <w:b/>
                          <w:color w:val="FF9999"/>
                          <w:w w:val="170"/>
                          <w:sz w:val="72"/>
                          <w:szCs w:val="96"/>
                          <w14:shadow w14:blurRad="50800" w14:dist="38100" w14:dir="8100000" w14:sx="100000" w14:sy="100000" w14:kx="0" w14:ky="0" w14:algn="tr">
                            <w14:schemeClr w14:val="bg2">
                              <w14:alpha w14:val="60000"/>
                              <w14:lumMod w14:val="50000"/>
                            </w14:schemeClr>
                          </w14:shadow>
                          <w14:textOutline w14:w="22225" w14:cap="flat" w14:cmpd="sng" w14:algn="ctr">
                            <w14:solidFill>
                              <w14:srgbClr w14:val="FF9966"/>
                            </w14:solidFill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38100" w14:h="38100" w14:prst="relaxedInset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追加公演決定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2D3AD9" w:rsidRPr="00BB08BB" w:rsidRDefault="004C7353" w:rsidP="00F12BDB">
      <w:pPr>
        <w:jc w:val="center"/>
        <w:rPr>
          <w:rFonts w:ascii="ＭＳ Ｐ明朝" w:eastAsia="ＭＳ Ｐ明朝" w:hAnsi="ＭＳ Ｐ明朝" w:cs="Arial Unicode MS"/>
          <w:b/>
          <w:i/>
          <w:color w:val="008080"/>
          <w:sz w:val="72"/>
          <w:szCs w:val="72"/>
          <w14:textOutline w14:w="11112" w14:cap="flat" w14:cmpd="sng" w14:algn="ctr">
            <w14:noFill/>
            <w14:prstDash w14:val="solid"/>
            <w14:round/>
          </w14:textOutline>
          <w14:props3d w14:extrusionH="0" w14:contourW="50800" w14:prstMaterial="clear">
            <w14:contourClr>
              <w14:schemeClr w14:val="accent1">
                <w14:lumMod w14:val="50000"/>
              </w14:schemeClr>
            </w14:contourClr>
          </w14:props3d>
        </w:rPr>
      </w:pPr>
      <w:r w:rsidRPr="00BB08BB">
        <w:rPr>
          <w:noProof/>
          <w:color w:val="008080"/>
          <w14:props3d w14:extrusionH="0" w14:contourW="50800" w14:prstMaterial="clear">
            <w14:contourClr>
              <w14:schemeClr w14:val="accent1">
                <w14:lumMod w14:val="50000"/>
              </w14:schemeClr>
            </w14:contourClr>
          </w14:props3d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B6BFF4" wp14:editId="64EEA1D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38100" r="0" b="43180"/>
                <wp:wrapSquare wrapText="bothSides"/>
                <wp:docPr id="28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E0286" w:rsidRPr="00EF4B95" w:rsidRDefault="00AE0286" w:rsidP="004C7353">
                            <w:pPr>
                              <w:jc w:val="center"/>
                              <w:rPr>
                                <w:rFonts w:ascii="ＭＳ Ｐ明朝" w:eastAsia="ＭＳ Ｐ明朝" w:hAnsi="ＭＳ Ｐ明朝" w:cs="Arial Unicode MS"/>
                                <w:i/>
                                <w:color w:val="006666"/>
                                <w:spacing w:val="2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softEdge">
                                  <w14:bevelT w14:w="38100" w14:h="38100" w14:prst="angle"/>
                                  <w14:extrusionClr>
                                    <w14:schemeClr w14:val="bg1">
                                      <w14:lumMod w14:val="65000"/>
                                    </w14:schemeClr>
                                  </w14:extrusionClr>
                                  <w14:contourClr>
                                    <w14:srgbClr w14:val="009999"/>
                                  </w14:contourClr>
                                </w14:props3d>
                              </w:rPr>
                            </w:pPr>
                            <w:r w:rsidRPr="00EF4B95">
                              <w:rPr>
                                <w:rFonts w:ascii="ＭＳ Ｐ明朝" w:eastAsia="ＭＳ Ｐ明朝" w:hAnsi="ＭＳ Ｐ明朝" w:cs="Arial Unicode MS"/>
                                <w:i/>
                                <w:color w:val="006666"/>
                                <w:spacing w:val="2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softEdge">
                                  <w14:bevelT w14:w="38100" w14:h="38100" w14:prst="angle"/>
                                  <w14:extrusionClr>
                                    <w14:schemeClr w14:val="bg1">
                                      <w14:lumMod w14:val="65000"/>
                                    </w14:schemeClr>
                                  </w14:extrusionClr>
                                  <w14:contourClr>
                                    <w14:srgbClr w14:val="009999"/>
                                  </w14:contourClr>
                                </w14:props3d>
                              </w:rPr>
                              <w:t>SPAN</w:t>
                            </w:r>
                            <w:r w:rsidRPr="00EF4B95">
                              <w:rPr>
                                <w:rFonts w:ascii="ＭＳ Ｐ明朝" w:eastAsia="ＭＳ Ｐ明朝" w:hAnsi="ＭＳ Ｐ明朝" w:cs="Arial Unicode MS"/>
                                <w:i/>
                                <w:color w:val="006666"/>
                                <w:spacing w:val="2"/>
                                <w:w w:val="8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softEdge">
                                  <w14:bevelT w14:w="38100" w14:h="38100" w14:prst="angle"/>
                                  <w14:extrusionClr>
                                    <w14:schemeClr w14:val="bg1">
                                      <w14:lumMod w14:val="65000"/>
                                    </w14:schemeClr>
                                  </w14:extrusionClr>
                                  <w14:contourClr>
                                    <w14:srgbClr w14:val="009999"/>
                                  </w14:contourClr>
                                </w14:props3d>
                              </w:rPr>
                              <w:t>フィルハ</w:t>
                            </w:r>
                            <w:r w:rsidRPr="00EF4B95">
                              <w:rPr>
                                <w:rFonts w:ascii="ＭＳ Ｐ明朝" w:eastAsia="ＭＳ Ｐ明朝" w:hAnsi="ＭＳ Ｐ明朝" w:cs="ＭＳ 明朝"/>
                                <w:i/>
                                <w:color w:val="006666"/>
                                <w:spacing w:val="2"/>
                                <w:w w:val="8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softEdge">
                                  <w14:bevelT w14:w="38100" w14:h="38100" w14:prst="angle"/>
                                  <w14:extrusionClr>
                                    <w14:schemeClr w14:val="bg1">
                                      <w14:lumMod w14:val="65000"/>
                                    </w14:schemeClr>
                                  </w14:extrusionClr>
                                  <w14:contourClr>
                                    <w14:srgbClr w14:val="009999"/>
                                  </w14:contourClr>
                                </w14:props3d>
                              </w:rPr>
                              <w:t>ー</w:t>
                            </w:r>
                            <w:r w:rsidRPr="00EF4B95">
                              <w:rPr>
                                <w:rFonts w:ascii="ＭＳ Ｐ明朝" w:eastAsia="ＭＳ Ｐ明朝" w:hAnsi="ＭＳ Ｐ明朝" w:cs="Batang"/>
                                <w:i/>
                                <w:color w:val="006666"/>
                                <w:spacing w:val="2"/>
                                <w:w w:val="8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softEdge">
                                  <w14:bevelT w14:w="38100" w14:h="38100" w14:prst="angle"/>
                                  <w14:extrusionClr>
                                    <w14:schemeClr w14:val="bg1">
                                      <w14:lumMod w14:val="65000"/>
                                    </w14:schemeClr>
                                  </w14:extrusionClr>
                                  <w14:contourClr>
                                    <w14:srgbClr w14:val="009999"/>
                                  </w14:contourClr>
                                </w14:props3d>
                              </w:rPr>
                              <w:t>モニ</w:t>
                            </w:r>
                            <w:r w:rsidRPr="00EF4B95">
                              <w:rPr>
                                <w:rFonts w:ascii="ＭＳ Ｐ明朝" w:eastAsia="ＭＳ Ｐ明朝" w:hAnsi="ＭＳ Ｐ明朝" w:cs="ＭＳ 明朝"/>
                                <w:i/>
                                <w:color w:val="006666"/>
                                <w:spacing w:val="2"/>
                                <w:w w:val="8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softEdge">
                                  <w14:bevelT w14:w="38100" w14:h="38100" w14:prst="angle"/>
                                  <w14:extrusionClr>
                                    <w14:schemeClr w14:val="bg1">
                                      <w14:lumMod w14:val="65000"/>
                                    </w14:schemeClr>
                                  </w14:extrusionClr>
                                  <w14:contourClr>
                                    <w14:srgbClr w14:val="009999"/>
                                  </w14:contourClr>
                                </w14:props3d>
                              </w:rPr>
                              <w:t>ー交響楽団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morning" dir="t"/>
                        </a:scene3d>
                        <a:sp3d extrusionH="88900" contourW="12700" prstMaterial="softEdge">
                          <a:bevelT w="6350" h="6350" prst="angle"/>
                          <a:extrusionClr>
                            <a:schemeClr val="bg1">
                              <a:lumMod val="65000"/>
                            </a:schemeClr>
                          </a:extrusionClr>
                          <a:contourClr>
                            <a:srgbClr val="009999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B6BFF4" id="テキスト ボックス 2" o:spid="_x0000_s1027" type="#_x0000_t202" style="position:absolute;left:0;text-align:left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" filled="f" stroked="f">
                <v:textbox style="mso-fit-shape-to-text:t" inset="5.85pt,.7pt,5.85pt,.7pt">
                  <w:txbxContent>
                    <w:p w:rsidR="00AE0286" w:rsidRPr="00EF4B95" w:rsidRDefault="00AE0286" w:rsidP="004C7353">
                      <w:pPr>
                        <w:jc w:val="center"/>
                        <w:rPr>
                          <w:rFonts w:ascii="ＭＳ Ｐ明朝" w:eastAsia="ＭＳ Ｐ明朝" w:hAnsi="ＭＳ Ｐ明朝" w:cs="Arial Unicode MS"/>
                          <w:i/>
                          <w:color w:val="006666"/>
                          <w:spacing w:val="2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softEdge">
                            <w14:bevelT w14:w="38100" w14:h="38100" w14:prst="angle"/>
                            <w14:extrusionClr>
                              <w14:schemeClr w14:val="bg1">
                                <w14:lumMod w14:val="65000"/>
                              </w14:schemeClr>
                            </w14:extrusionClr>
                            <w14:contourClr>
                              <w14:srgbClr w14:val="009999"/>
                            </w14:contourClr>
                          </w14:props3d>
                        </w:rPr>
                      </w:pPr>
                      <w:r w:rsidRPr="00EF4B95">
                        <w:rPr>
                          <w:rFonts w:ascii="ＭＳ Ｐ明朝" w:eastAsia="ＭＳ Ｐ明朝" w:hAnsi="ＭＳ Ｐ明朝" w:cs="Arial Unicode MS"/>
                          <w:i/>
                          <w:color w:val="006666"/>
                          <w:spacing w:val="2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softEdge">
                            <w14:bevelT w14:w="38100" w14:h="38100" w14:prst="angle"/>
                            <w14:extrusionClr>
                              <w14:schemeClr w14:val="bg1">
                                <w14:lumMod w14:val="65000"/>
                              </w14:schemeClr>
                            </w14:extrusionClr>
                            <w14:contourClr>
                              <w14:srgbClr w14:val="009999"/>
                            </w14:contourClr>
                          </w14:props3d>
                        </w:rPr>
                        <w:t>SPAN</w:t>
                      </w:r>
                      <w:r w:rsidRPr="00EF4B95">
                        <w:rPr>
                          <w:rFonts w:ascii="ＭＳ Ｐ明朝" w:eastAsia="ＭＳ Ｐ明朝" w:hAnsi="ＭＳ Ｐ明朝" w:cs="Arial Unicode MS"/>
                          <w:i/>
                          <w:color w:val="006666"/>
                          <w:spacing w:val="2"/>
                          <w:w w:val="8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softEdge">
                            <w14:bevelT w14:w="38100" w14:h="38100" w14:prst="angle"/>
                            <w14:extrusionClr>
                              <w14:schemeClr w14:val="bg1">
                                <w14:lumMod w14:val="65000"/>
                              </w14:schemeClr>
                            </w14:extrusionClr>
                            <w14:contourClr>
                              <w14:srgbClr w14:val="009999"/>
                            </w14:contourClr>
                          </w14:props3d>
                        </w:rPr>
                        <w:t>フィルハ</w:t>
                      </w:r>
                      <w:r w:rsidRPr="00EF4B95">
                        <w:rPr>
                          <w:rFonts w:ascii="ＭＳ Ｐ明朝" w:eastAsia="ＭＳ Ｐ明朝" w:hAnsi="ＭＳ Ｐ明朝" w:cs="ＭＳ 明朝"/>
                          <w:i/>
                          <w:color w:val="006666"/>
                          <w:spacing w:val="2"/>
                          <w:w w:val="8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softEdge">
                            <w14:bevelT w14:w="38100" w14:h="38100" w14:prst="angle"/>
                            <w14:extrusionClr>
                              <w14:schemeClr w14:val="bg1">
                                <w14:lumMod w14:val="65000"/>
                              </w14:schemeClr>
                            </w14:extrusionClr>
                            <w14:contourClr>
                              <w14:srgbClr w14:val="009999"/>
                            </w14:contourClr>
                          </w14:props3d>
                        </w:rPr>
                        <w:t>ー</w:t>
                      </w:r>
                      <w:r w:rsidRPr="00EF4B95">
                        <w:rPr>
                          <w:rFonts w:ascii="ＭＳ Ｐ明朝" w:eastAsia="ＭＳ Ｐ明朝" w:hAnsi="ＭＳ Ｐ明朝" w:cs="Batang"/>
                          <w:i/>
                          <w:color w:val="006666"/>
                          <w:spacing w:val="2"/>
                          <w:w w:val="8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softEdge">
                            <w14:bevelT w14:w="38100" w14:h="38100" w14:prst="angle"/>
                            <w14:extrusionClr>
                              <w14:schemeClr w14:val="bg1">
                                <w14:lumMod w14:val="65000"/>
                              </w14:schemeClr>
                            </w14:extrusionClr>
                            <w14:contourClr>
                              <w14:srgbClr w14:val="009999"/>
                            </w14:contourClr>
                          </w14:props3d>
                        </w:rPr>
                        <w:t>モニ</w:t>
                      </w:r>
                      <w:r w:rsidRPr="00EF4B95">
                        <w:rPr>
                          <w:rFonts w:ascii="ＭＳ Ｐ明朝" w:eastAsia="ＭＳ Ｐ明朝" w:hAnsi="ＭＳ Ｐ明朝" w:cs="ＭＳ 明朝"/>
                          <w:i/>
                          <w:color w:val="006666"/>
                          <w:spacing w:val="2"/>
                          <w:w w:val="8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softEdge">
                            <w14:bevelT w14:w="38100" w14:h="38100" w14:prst="angle"/>
                            <w14:extrusionClr>
                              <w14:schemeClr w14:val="bg1">
                                <w14:lumMod w14:val="65000"/>
                              </w14:schemeClr>
                            </w14:extrusionClr>
                            <w14:contourClr>
                              <w14:srgbClr w14:val="009999"/>
                            </w14:contourClr>
                          </w14:props3d>
                        </w:rPr>
                        <w:t>ー交響楽団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12BDB" w:rsidRPr="00BB08BB">
        <w:rPr>
          <w:rFonts w:ascii="ＭＳ Ｐ明朝" w:eastAsia="ＭＳ Ｐ明朝" w:hAnsi="ＭＳ Ｐ明朝" w:cs="Arial Unicode MS"/>
          <w:b/>
          <w:i/>
          <w:color w:val="008080"/>
          <w:sz w:val="72"/>
          <w:szCs w:val="72"/>
          <w14:textOutline w14:w="11112" w14:cap="flat" w14:cmpd="sng" w14:algn="ctr">
            <w14:noFill/>
            <w14:prstDash w14:val="solid"/>
            <w14:round/>
          </w14:textOutline>
          <w14:props3d w14:extrusionH="0" w14:contourW="50800" w14:prstMaterial="clear">
            <w14:contourClr>
              <w14:schemeClr w14:val="accent1">
                <w14:lumMod w14:val="50000"/>
              </w14:schemeClr>
            </w14:contourClr>
          </w14:props3d>
        </w:rPr>
        <w:t>SPECIAL　CONCERT</w:t>
      </w:r>
    </w:p>
    <w:p w:rsidR="002D3AD9" w:rsidRPr="00097579" w:rsidRDefault="002D3AD9" w:rsidP="00A46504">
      <w:pPr>
        <w:spacing w:line="600" w:lineRule="auto"/>
        <w:jc w:val="center"/>
        <w:rPr>
          <w:rFonts w:ascii="メイリオ" w:eastAsia="メイリオ" w:hAnsi="メイリオ" w:cs="Arial Unicode MS"/>
          <w:i/>
          <w:color w:val="002060"/>
          <w:sz w:val="28"/>
          <w14:props3d w14:extrusionH="0" w14:contourW="0" w14:prstMaterial="metal"/>
        </w:rPr>
      </w:pPr>
    </w:p>
    <w:p w:rsidR="0099369D" w:rsidRPr="00A220FD" w:rsidRDefault="00AB0A4F" w:rsidP="00A46504">
      <w:pPr>
        <w:spacing w:line="600" w:lineRule="auto"/>
        <w:jc w:val="center"/>
        <w:rPr>
          <w:rFonts w:ascii="メイリオ" w:eastAsia="メイリオ" w:hAnsi="メイリオ" w:cs="Arial Unicode MS"/>
          <w:i/>
          <w:color w:val="006666"/>
          <w:sz w:val="28"/>
          <w14:props3d w14:extrusionH="57150" w14:contourW="0" w14:prstMaterial="metal">
            <w14:bevelT w14:w="38100" w14:h="38100" w14:prst="circle"/>
          </w14:props3d>
        </w:rPr>
      </w:pPr>
      <w:r w:rsidRPr="00A220FD">
        <w:rPr>
          <w:rFonts w:ascii="メイリオ" w:eastAsia="メイリオ" w:hAnsi="メイリオ" w:cs="Arial Unicode MS" w:hint="eastAsia"/>
          <w:i/>
          <w:color w:val="006666"/>
          <w:sz w:val="28"/>
          <w14:props3d w14:extrusionH="57150" w14:contourW="0" w14:prstMaterial="metal">
            <w14:bevelT w14:w="38100" w14:h="38100" w14:prst="circle"/>
          </w14:props3d>
        </w:rPr>
        <w:t>モーツアルト：</w:t>
      </w:r>
      <w:r w:rsidR="0099369D" w:rsidRPr="00A220FD">
        <w:rPr>
          <w:rFonts w:ascii="メイリオ" w:eastAsia="メイリオ" w:hAnsi="メイリオ" w:cs="Arial Unicode MS" w:hint="eastAsia"/>
          <w:i/>
          <w:color w:val="006666"/>
          <w:sz w:val="28"/>
          <w14:props3d w14:extrusionH="57150" w14:contourW="0" w14:prstMaterial="metal">
            <w14:bevelT w14:w="38100" w14:h="38100" w14:prst="circle"/>
          </w14:props3d>
        </w:rPr>
        <w:t>歌劇「フィガロの結婚」序曲</w:t>
      </w:r>
    </w:p>
    <w:p w:rsidR="0099369D" w:rsidRPr="00143440" w:rsidRDefault="00AB0A4F" w:rsidP="00A46504">
      <w:pPr>
        <w:spacing w:line="600" w:lineRule="auto"/>
        <w:jc w:val="center"/>
        <w:rPr>
          <w:rFonts w:ascii="メイリオ" w:eastAsia="メイリオ" w:hAnsi="メイリオ" w:cs="Arial Unicode MS"/>
          <w:i/>
          <w:color w:val="009999"/>
          <w:sz w:val="28"/>
          <w14:props3d w14:extrusionH="57150" w14:contourW="0" w14:prstMaterial="metal">
            <w14:bevelT w14:w="38100" w14:h="38100" w14:prst="circle"/>
          </w14:props3d>
        </w:rPr>
      </w:pPr>
      <w:r w:rsidRPr="00A220FD">
        <w:rPr>
          <w:rFonts w:ascii="メイリオ" w:eastAsia="メイリオ" w:hAnsi="メイリオ" w:cs="Arial Unicode MS" w:hint="eastAsia"/>
          <w:i/>
          <w:color w:val="006666"/>
          <w:sz w:val="28"/>
          <w14:props3d w14:extrusionH="57150" w14:contourW="0" w14:prstMaterial="metal">
            <w14:bevelT w14:w="38100" w14:h="38100" w14:prst="circle"/>
          </w14:props3d>
        </w:rPr>
        <w:t>ブラームス：</w:t>
      </w:r>
      <w:r w:rsidR="0099369D" w:rsidRPr="00A220FD">
        <w:rPr>
          <w:rFonts w:ascii="メイリオ" w:eastAsia="メイリオ" w:hAnsi="メイリオ" w:cs="Arial Unicode MS" w:hint="eastAsia"/>
          <w:i/>
          <w:color w:val="006666"/>
          <w:sz w:val="28"/>
          <w14:props3d w14:extrusionH="57150" w14:contourW="0" w14:prstMaterial="metal">
            <w14:bevelT w14:w="38100" w14:h="38100" w14:prst="circle"/>
          </w14:props3d>
        </w:rPr>
        <w:t>ヴァイオリン協奏曲 ニ長調 作品77</w:t>
      </w:r>
      <w:bookmarkStart w:id="0" w:name="_GoBack"/>
      <w:bookmarkEnd w:id="0"/>
    </w:p>
    <w:p w:rsidR="0099369D" w:rsidRPr="00A220FD" w:rsidRDefault="0099369D" w:rsidP="00A46504">
      <w:pPr>
        <w:spacing w:line="600" w:lineRule="auto"/>
        <w:jc w:val="center"/>
        <w:rPr>
          <w:rFonts w:ascii="メイリオ" w:eastAsia="メイリオ" w:hAnsi="メイリオ" w:cs="Arial Unicode MS"/>
          <w:i/>
          <w:color w:val="006666"/>
          <w:sz w:val="28"/>
          <w14:props3d w14:extrusionH="57150" w14:contourW="0" w14:prstMaterial="metal">
            <w14:bevelT w14:w="38100" w14:h="38100" w14:prst="circle"/>
          </w14:props3d>
        </w:rPr>
      </w:pPr>
      <w:r w:rsidRPr="00A220FD">
        <w:rPr>
          <w:rFonts w:ascii="メイリオ" w:eastAsia="メイリオ" w:hAnsi="メイリオ" w:cs="Arial Unicode MS" w:hint="eastAsia"/>
          <w:i/>
          <w:color w:val="006666"/>
          <w:sz w:val="28"/>
          <w14:props3d w14:extrusionH="57150" w14:contourW="0" w14:prstMaterial="metal">
            <w14:bevelT w14:w="38100" w14:h="38100" w14:prst="circle"/>
          </w14:props3d>
        </w:rPr>
        <w:t>ブラームス</w:t>
      </w:r>
      <w:r w:rsidR="00AB0A4F" w:rsidRPr="00A220FD">
        <w:rPr>
          <w:rFonts w:ascii="メイリオ" w:eastAsia="メイリオ" w:hAnsi="メイリオ" w:cs="Arial Unicode MS" w:hint="eastAsia"/>
          <w:i/>
          <w:color w:val="006666"/>
          <w:sz w:val="28"/>
          <w14:props3d w14:extrusionH="57150" w14:contourW="0" w14:prstMaterial="metal">
            <w14:bevelT w14:w="38100" w14:h="38100" w14:prst="circle"/>
          </w14:props3d>
        </w:rPr>
        <w:t>：</w:t>
      </w:r>
      <w:r w:rsidRPr="00A220FD">
        <w:rPr>
          <w:rFonts w:ascii="メイリオ" w:eastAsia="メイリオ" w:hAnsi="メイリオ" w:cs="Arial Unicode MS" w:hint="eastAsia"/>
          <w:i/>
          <w:color w:val="006666"/>
          <w:sz w:val="28"/>
          <w14:props3d w14:extrusionH="57150" w14:contourW="0" w14:prstMaterial="metal">
            <w14:bevelT w14:w="38100" w14:h="38100" w14:prst="circle"/>
          </w14:props3d>
        </w:rPr>
        <w:t>交響曲第1番 ハ短調 作品68</w:t>
      </w:r>
    </w:p>
    <w:p w:rsidR="00524CA1" w:rsidRPr="00A220FD" w:rsidRDefault="00524CA1" w:rsidP="00524CA1">
      <w:pPr>
        <w:spacing w:line="276" w:lineRule="auto"/>
        <w:jc w:val="center"/>
        <w:rPr>
          <w:rFonts w:ascii="メイリオ" w:eastAsia="メイリオ" w:hAnsi="メイリオ" w:cs="Arial Unicode MS"/>
          <w:i/>
          <w:color w:val="006666"/>
          <w:sz w:val="28"/>
          <w14:props3d w14:extrusionH="57150" w14:contourW="0" w14:prstMaterial="metal">
            <w14:bevelT w14:w="38100" w14:h="38100" w14:prst="circle"/>
          </w14:props3d>
        </w:rPr>
      </w:pPr>
    </w:p>
    <w:p w:rsidR="00524CA1" w:rsidRPr="00A220FD" w:rsidRDefault="005C27F2" w:rsidP="00A46504">
      <w:pPr>
        <w:spacing w:line="360" w:lineRule="auto"/>
        <w:jc w:val="center"/>
        <w:rPr>
          <w:rFonts w:ascii="メイリオ" w:eastAsia="メイリオ" w:hAnsi="メイリオ" w:cs="Arial Unicode MS"/>
          <w:i/>
          <w:color w:val="006666"/>
          <w:sz w:val="32"/>
          <w14:props3d w14:extrusionH="57150" w14:contourW="0" w14:prstMaterial="metal">
            <w14:bevelT w14:w="38100" w14:h="38100" w14:prst="circle"/>
          </w14:props3d>
        </w:rPr>
      </w:pPr>
      <w:r w:rsidRPr="00A220FD">
        <w:rPr>
          <w:rFonts w:ascii="メイリオ" w:eastAsia="メイリオ" w:hAnsi="メイリオ" w:cs="Arial Unicode MS" w:hint="eastAsia"/>
          <w:i/>
          <w:color w:val="006666"/>
          <w:sz w:val="32"/>
          <w14:props3d w14:extrusionH="57150" w14:contourW="0" w14:prstMaterial="metal">
            <w14:bevelT w14:w="38100" w14:h="38100" w14:prst="circle"/>
          </w14:props3d>
        </w:rPr>
        <w:t>２０１８</w:t>
      </w:r>
      <w:r w:rsidR="00524CA1" w:rsidRPr="00A220FD">
        <w:rPr>
          <w:rFonts w:ascii="メイリオ" w:eastAsia="メイリオ" w:hAnsi="メイリオ" w:cs="Arial Unicode MS" w:hint="eastAsia"/>
          <w:i/>
          <w:color w:val="006666"/>
          <w:sz w:val="32"/>
          <w14:props3d w14:extrusionH="57150" w14:contourW="0" w14:prstMaterial="metal">
            <w14:bevelT w14:w="38100" w14:h="38100" w14:prst="circle"/>
          </w14:props3d>
        </w:rPr>
        <w:t>年</w:t>
      </w:r>
      <w:r w:rsidRPr="00A220FD">
        <w:rPr>
          <w:rFonts w:ascii="メイリオ" w:eastAsia="メイリオ" w:hAnsi="メイリオ" w:cs="Arial Unicode MS" w:hint="eastAsia"/>
          <w:i/>
          <w:color w:val="006666"/>
          <w:sz w:val="32"/>
          <w14:props3d w14:extrusionH="57150" w14:contourW="0" w14:prstMaterial="metal">
            <w14:bevelT w14:w="38100" w14:h="38100" w14:prst="circle"/>
          </w14:props3d>
        </w:rPr>
        <w:t>７</w:t>
      </w:r>
      <w:r w:rsidR="00524CA1" w:rsidRPr="00A220FD">
        <w:rPr>
          <w:rFonts w:ascii="メイリオ" w:eastAsia="メイリオ" w:hAnsi="メイリオ" w:cs="Arial Unicode MS"/>
          <w:i/>
          <w:color w:val="006666"/>
          <w:sz w:val="32"/>
          <w14:props3d w14:extrusionH="57150" w14:contourW="0" w14:prstMaterial="metal">
            <w14:bevelT w14:w="38100" w14:h="38100" w14:prst="circle"/>
          </w14:props3d>
        </w:rPr>
        <w:t>月１５日（</w:t>
      </w:r>
      <w:r w:rsidRPr="00A220FD">
        <w:rPr>
          <w:rFonts w:ascii="メイリオ" w:eastAsia="メイリオ" w:hAnsi="メイリオ" w:cs="Arial Unicode MS" w:hint="eastAsia"/>
          <w:i/>
          <w:color w:val="006666"/>
          <w:sz w:val="32"/>
          <w14:props3d w14:extrusionH="57150" w14:contourW="0" w14:prstMaterial="metal">
            <w14:bevelT w14:w="38100" w14:h="38100" w14:prst="circle"/>
          </w14:props3d>
        </w:rPr>
        <w:t>日</w:t>
      </w:r>
      <w:r w:rsidR="00524CA1" w:rsidRPr="00A220FD">
        <w:rPr>
          <w:rFonts w:ascii="メイリオ" w:eastAsia="メイリオ" w:hAnsi="メイリオ" w:cs="Arial Unicode MS"/>
          <w:i/>
          <w:color w:val="006666"/>
          <w:sz w:val="32"/>
          <w14:props3d w14:extrusionH="57150" w14:contourW="0" w14:prstMaterial="metal">
            <w14:bevelT w14:w="38100" w14:h="38100" w14:prst="circle"/>
          </w14:props3d>
        </w:rPr>
        <w:t>）</w:t>
      </w:r>
    </w:p>
    <w:p w:rsidR="00524CA1" w:rsidRPr="00A220FD" w:rsidRDefault="00524CA1" w:rsidP="00F12BDB">
      <w:pPr>
        <w:spacing w:line="276" w:lineRule="auto"/>
        <w:ind w:firstLineChars="1367" w:firstLine="3828"/>
        <w:jc w:val="left"/>
        <w:rPr>
          <w:rFonts w:ascii="メイリオ" w:eastAsia="メイリオ" w:hAnsi="メイリオ" w:cs="Arial Unicode MS"/>
          <w:i/>
          <w:color w:val="006666"/>
          <w:sz w:val="28"/>
          <w14:props3d w14:extrusionH="57150" w14:contourW="0" w14:prstMaterial="metal">
            <w14:bevelT w14:w="38100" w14:h="38100" w14:prst="circle"/>
          </w14:props3d>
        </w:rPr>
      </w:pPr>
      <w:r w:rsidRPr="00A220FD">
        <w:rPr>
          <w:rFonts w:ascii="メイリオ" w:eastAsia="メイリオ" w:hAnsi="メイリオ" w:cs="Arial Unicode MS" w:hint="eastAsia"/>
          <w:i/>
          <w:color w:val="006666"/>
          <w:sz w:val="28"/>
          <w14:props3d w14:extrusionH="57150" w14:contourW="0" w14:prstMaterial="metal">
            <w14:bevelT w14:w="38100" w14:h="38100" w14:prst="circle"/>
          </w14:props3d>
        </w:rPr>
        <w:t>開場</w:t>
      </w:r>
      <w:r w:rsidRPr="00A220FD">
        <w:rPr>
          <w:rFonts w:ascii="メイリオ" w:eastAsia="メイリオ" w:hAnsi="メイリオ" w:cs="Arial Unicode MS"/>
          <w:i/>
          <w:color w:val="006666"/>
          <w:sz w:val="28"/>
          <w14:props3d w14:extrusionH="57150" w14:contourW="0" w14:prstMaterial="metal">
            <w14:bevelT w14:w="38100" w14:h="38100" w14:prst="circle"/>
          </w14:props3d>
        </w:rPr>
        <w:t>：１７：</w:t>
      </w:r>
      <w:r w:rsidRPr="00A220FD">
        <w:rPr>
          <w:rFonts w:ascii="メイリオ" w:eastAsia="メイリオ" w:hAnsi="メイリオ" w:cs="Arial Unicode MS" w:hint="eastAsia"/>
          <w:i/>
          <w:color w:val="006666"/>
          <w:sz w:val="28"/>
          <w14:props3d w14:extrusionH="57150" w14:contourW="0" w14:prstMaterial="metal">
            <w14:bevelT w14:w="38100" w14:h="38100" w14:prst="circle"/>
          </w14:props3d>
        </w:rPr>
        <w:t>３</w:t>
      </w:r>
      <w:r w:rsidRPr="00A220FD">
        <w:rPr>
          <w:rFonts w:ascii="メイリオ" w:eastAsia="メイリオ" w:hAnsi="メイリオ" w:cs="Arial Unicode MS"/>
          <w:i/>
          <w:color w:val="006666"/>
          <w:sz w:val="28"/>
          <w14:props3d w14:extrusionH="57150" w14:contourW="0" w14:prstMaterial="metal">
            <w14:bevelT w14:w="38100" w14:h="38100" w14:prst="circle"/>
          </w14:props3d>
        </w:rPr>
        <w:t>０</w:t>
      </w:r>
    </w:p>
    <w:p w:rsidR="00A46504" w:rsidRPr="00A220FD" w:rsidRDefault="00524CA1" w:rsidP="00F12BDB">
      <w:pPr>
        <w:spacing w:line="276" w:lineRule="auto"/>
        <w:ind w:leftChars="1535" w:left="3070" w:firstLineChars="270" w:firstLine="756"/>
        <w:rPr>
          <w:rFonts w:ascii="メイリオ" w:eastAsia="メイリオ" w:hAnsi="メイリオ" w:cs="Arial Unicode MS"/>
          <w:i/>
          <w:color w:val="006666"/>
          <w:sz w:val="28"/>
          <w14:props3d w14:extrusionH="57150" w14:contourW="0" w14:prstMaterial="metal">
            <w14:bevelT w14:w="38100" w14:h="38100" w14:prst="circle"/>
          </w14:props3d>
        </w:rPr>
      </w:pPr>
      <w:r w:rsidRPr="00A220FD">
        <w:rPr>
          <w:rFonts w:ascii="メイリオ" w:eastAsia="メイリオ" w:hAnsi="メイリオ" w:cs="Arial Unicode MS" w:hint="eastAsia"/>
          <w:i/>
          <w:color w:val="006666"/>
          <w:sz w:val="28"/>
          <w14:props3d w14:extrusionH="57150" w14:contourW="0" w14:prstMaterial="metal">
            <w14:bevelT w14:w="38100" w14:h="38100" w14:prst="circle"/>
          </w14:props3d>
        </w:rPr>
        <w:t>開演</w:t>
      </w:r>
      <w:r w:rsidRPr="00A220FD">
        <w:rPr>
          <w:rFonts w:ascii="メイリオ" w:eastAsia="メイリオ" w:hAnsi="メイリオ" w:cs="Arial Unicode MS"/>
          <w:i/>
          <w:color w:val="006666"/>
          <w:sz w:val="28"/>
          <w14:props3d w14:extrusionH="57150" w14:contourW="0" w14:prstMaterial="metal">
            <w14:bevelT w14:w="38100" w14:h="38100" w14:prst="circle"/>
          </w14:props3d>
        </w:rPr>
        <w:t>：１８：００</w:t>
      </w:r>
    </w:p>
    <w:p w:rsidR="00524CA1" w:rsidRPr="00A220FD" w:rsidRDefault="00524CA1" w:rsidP="00F12BDB">
      <w:pPr>
        <w:spacing w:line="276" w:lineRule="auto"/>
        <w:ind w:leftChars="1535" w:left="3070" w:firstLineChars="270" w:firstLine="756"/>
        <w:rPr>
          <w:rFonts w:ascii="メイリオ" w:eastAsia="メイリオ" w:hAnsi="メイリオ" w:cs="Arial Unicode MS"/>
          <w:i/>
          <w:color w:val="006666"/>
          <w:sz w:val="28"/>
          <w14:props3d w14:extrusionH="57150" w14:contourW="0" w14:prstMaterial="metal">
            <w14:bevelT w14:w="38100" w14:h="38100" w14:prst="circle"/>
          </w14:props3d>
        </w:rPr>
      </w:pPr>
      <w:r w:rsidRPr="00A220FD">
        <w:rPr>
          <w:rFonts w:ascii="メイリオ" w:eastAsia="メイリオ" w:hAnsi="メイリオ" w:cs="Arial Unicode MS" w:hint="eastAsia"/>
          <w:i/>
          <w:color w:val="006666"/>
          <w:sz w:val="28"/>
          <w14:props3d w14:extrusionH="57150" w14:contourW="0" w14:prstMaterial="metal">
            <w14:bevelT w14:w="38100" w14:h="38100" w14:prst="circle"/>
          </w14:props3d>
        </w:rPr>
        <w:t>会場：スカイプラザ 大ホール</w:t>
      </w:r>
    </w:p>
    <w:p w:rsidR="00A46504" w:rsidRPr="00A220FD" w:rsidRDefault="00A46504" w:rsidP="00A46504">
      <w:pPr>
        <w:spacing w:line="276" w:lineRule="auto"/>
        <w:ind w:leftChars="1535" w:left="3070"/>
        <w:rPr>
          <w:rFonts w:ascii="メイリオ" w:eastAsia="メイリオ" w:hAnsi="メイリオ" w:cs="Arial Unicode MS"/>
          <w:i/>
          <w:color w:val="006666"/>
          <w:sz w:val="28"/>
          <w14:props3d w14:extrusionH="57150" w14:contourW="0" w14:prstMaterial="metal">
            <w14:bevelT w14:w="38100" w14:h="38100" w14:prst="circle"/>
          </w14:props3d>
        </w:rPr>
      </w:pPr>
    </w:p>
    <w:p w:rsidR="00524CA1" w:rsidRPr="00A220FD" w:rsidRDefault="00524CA1" w:rsidP="00A46504">
      <w:pPr>
        <w:spacing w:line="276" w:lineRule="auto"/>
        <w:jc w:val="center"/>
        <w:rPr>
          <w:rFonts w:ascii="メイリオ" w:eastAsia="メイリオ" w:hAnsi="メイリオ" w:cs="Arial Unicode MS"/>
          <w:i/>
          <w:color w:val="006666"/>
          <w:sz w:val="28"/>
          <w14:props3d w14:extrusionH="57150" w14:contourW="0" w14:prstMaterial="metal">
            <w14:bevelT w14:w="38100" w14:h="38100" w14:prst="circle"/>
          </w14:props3d>
        </w:rPr>
      </w:pPr>
      <w:r w:rsidRPr="00A220FD">
        <w:rPr>
          <w:rFonts w:ascii="メイリオ" w:eastAsia="メイリオ" w:hAnsi="メイリオ" w:cs="Arial Unicode MS" w:hint="eastAsia"/>
          <w:i/>
          <w:color w:val="006666"/>
          <w:sz w:val="28"/>
          <w14:props3d w14:extrusionH="57150" w14:contourW="0" w14:prstMaterial="metal">
            <w14:bevelT w14:w="38100" w14:h="38100" w14:prst="circle"/>
          </w14:props3d>
        </w:rPr>
        <w:t>S席12,000円/A席10,000円B席</w:t>
      </w:r>
      <w:r w:rsidR="00A46504" w:rsidRPr="00A220FD">
        <w:rPr>
          <w:rFonts w:ascii="メイリオ" w:eastAsia="メイリオ" w:hAnsi="メイリオ" w:cs="Arial Unicode MS" w:hint="eastAsia"/>
          <w:i/>
          <w:color w:val="006666"/>
          <w:sz w:val="28"/>
          <w14:props3d w14:extrusionH="57150" w14:contourW="0" w14:prstMaterial="metal">
            <w14:bevelT w14:w="38100" w14:h="38100" w14:prst="circle"/>
          </w14:props3d>
        </w:rPr>
        <w:t>/</w:t>
      </w:r>
      <w:r w:rsidRPr="00A220FD">
        <w:rPr>
          <w:rFonts w:ascii="メイリオ" w:eastAsia="メイリオ" w:hAnsi="メイリオ" w:cs="Arial Unicode MS" w:hint="eastAsia"/>
          <w:i/>
          <w:color w:val="006666"/>
          <w:sz w:val="28"/>
          <w14:props3d w14:extrusionH="57150" w14:contourW="0" w14:prstMaterial="metal">
            <w14:bevelT w14:w="38100" w14:h="38100" w14:prst="circle"/>
          </w14:props3d>
        </w:rPr>
        <w:t>8,000円/C席5,000円</w:t>
      </w:r>
    </w:p>
    <w:p w:rsidR="00524CA1" w:rsidRPr="00A220FD" w:rsidRDefault="00524CA1" w:rsidP="00524CA1">
      <w:pPr>
        <w:spacing w:line="276" w:lineRule="auto"/>
        <w:jc w:val="center"/>
        <w:rPr>
          <w:rFonts w:ascii="メイリオ" w:eastAsia="メイリオ" w:hAnsi="メイリオ" w:cs="Arial Unicode MS"/>
          <w:i/>
          <w:color w:val="008080"/>
          <w:sz w:val="28"/>
          <w14:props3d w14:extrusionH="57150" w14:contourW="0" w14:prstMaterial="metal">
            <w14:bevelT w14:w="38100" w14:h="38100" w14:prst="circle"/>
          </w14:props3d>
        </w:rPr>
      </w:pPr>
      <w:r w:rsidRPr="00A220FD">
        <w:rPr>
          <w:rFonts w:ascii="メイリオ" w:eastAsia="メイリオ" w:hAnsi="メイリオ" w:cs="Arial Unicode MS" w:hint="eastAsia"/>
          <w:i/>
          <w:color w:val="006666"/>
          <w:sz w:val="28"/>
          <w14:props3d w14:extrusionH="57150" w14:contourW="0" w14:prstMaterial="metal">
            <w14:bevelT w14:w="38100" w14:h="38100" w14:prst="circle"/>
          </w14:props3d>
        </w:rPr>
        <w:t>チケットぷあにて好評発売中！！</w:t>
      </w:r>
    </w:p>
    <w:sectPr w:rsidR="00524CA1" w:rsidRPr="00A220FD" w:rsidSect="000465B1">
      <w:pgSz w:w="11907" w:h="16839" w:code="9"/>
      <w:pgMar w:top="1440" w:right="1077" w:bottom="1440" w:left="1077" w:header="851" w:footer="992" w:gutter="0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286" w:rsidRDefault="00AE0286" w:rsidP="00551E2A">
      <w:r>
        <w:separator/>
      </w:r>
    </w:p>
  </w:endnote>
  <w:endnote w:type="continuationSeparator" w:id="0">
    <w:p w:rsidR="00AE0286" w:rsidRDefault="00AE0286" w:rsidP="00551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286" w:rsidRDefault="00AE0286" w:rsidP="00551E2A">
      <w:r>
        <w:separator/>
      </w:r>
    </w:p>
  </w:footnote>
  <w:footnote w:type="continuationSeparator" w:id="0">
    <w:p w:rsidR="00AE0286" w:rsidRDefault="00AE0286" w:rsidP="00551E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2"/>
  <w:removePersonalInformation/>
  <w:removeDateAndTime/>
  <w:displayBackgroundShape/>
  <w:embedSystemFonts/>
  <w:bordersDoNotSurroundHeader/>
  <w:bordersDoNotSurroundFooter/>
  <w:gutterAtTop/>
  <w:attachedTemplate r:id="rId1"/>
  <w:defaultTabStop w:val="960"/>
  <w:drawingGridHorizontalSpacing w:val="120"/>
  <w:drawingGridVerticalSpacing w:val="199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4817">
      <v:textbox inset="5.85pt,.7pt,5.85pt,.7pt"/>
      <o:colormru v:ext="edit" colors="#ffcdcd"/>
      <o:colormenu v:ext="edit" fillcolor="#ffcdc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7AE"/>
    <w:rsid w:val="000257AE"/>
    <w:rsid w:val="000465B1"/>
    <w:rsid w:val="00063956"/>
    <w:rsid w:val="00097579"/>
    <w:rsid w:val="000A19F9"/>
    <w:rsid w:val="000D1118"/>
    <w:rsid w:val="000D2166"/>
    <w:rsid w:val="0010661D"/>
    <w:rsid w:val="00116ABB"/>
    <w:rsid w:val="001170BC"/>
    <w:rsid w:val="00143440"/>
    <w:rsid w:val="0020106C"/>
    <w:rsid w:val="002022A9"/>
    <w:rsid w:val="00213266"/>
    <w:rsid w:val="0026374F"/>
    <w:rsid w:val="00272B0E"/>
    <w:rsid w:val="002751B5"/>
    <w:rsid w:val="002761FE"/>
    <w:rsid w:val="00276379"/>
    <w:rsid w:val="002934A9"/>
    <w:rsid w:val="002964E8"/>
    <w:rsid w:val="002B782C"/>
    <w:rsid w:val="002D3AD9"/>
    <w:rsid w:val="002D6570"/>
    <w:rsid w:val="00322E83"/>
    <w:rsid w:val="00347027"/>
    <w:rsid w:val="00355E4F"/>
    <w:rsid w:val="003563E3"/>
    <w:rsid w:val="003D381C"/>
    <w:rsid w:val="003E3768"/>
    <w:rsid w:val="003F4CDF"/>
    <w:rsid w:val="00424A27"/>
    <w:rsid w:val="00495F08"/>
    <w:rsid w:val="004A5272"/>
    <w:rsid w:val="004C7353"/>
    <w:rsid w:val="00524CA1"/>
    <w:rsid w:val="00551E2A"/>
    <w:rsid w:val="00554CA6"/>
    <w:rsid w:val="0057132C"/>
    <w:rsid w:val="005859D9"/>
    <w:rsid w:val="0059398F"/>
    <w:rsid w:val="005A0541"/>
    <w:rsid w:val="005C27F2"/>
    <w:rsid w:val="005C6CC9"/>
    <w:rsid w:val="005D20BA"/>
    <w:rsid w:val="00614725"/>
    <w:rsid w:val="006167FA"/>
    <w:rsid w:val="006B1958"/>
    <w:rsid w:val="006D79FD"/>
    <w:rsid w:val="006D7A26"/>
    <w:rsid w:val="006F369E"/>
    <w:rsid w:val="006F747F"/>
    <w:rsid w:val="00715593"/>
    <w:rsid w:val="00717E13"/>
    <w:rsid w:val="0074403C"/>
    <w:rsid w:val="007576C7"/>
    <w:rsid w:val="0076579D"/>
    <w:rsid w:val="00773FD1"/>
    <w:rsid w:val="007F0626"/>
    <w:rsid w:val="00820B74"/>
    <w:rsid w:val="00854F91"/>
    <w:rsid w:val="00886A31"/>
    <w:rsid w:val="00891CAD"/>
    <w:rsid w:val="008A124A"/>
    <w:rsid w:val="008C52B2"/>
    <w:rsid w:val="009009B9"/>
    <w:rsid w:val="00935269"/>
    <w:rsid w:val="009642AA"/>
    <w:rsid w:val="0099369D"/>
    <w:rsid w:val="009B0575"/>
    <w:rsid w:val="009C3821"/>
    <w:rsid w:val="009D5B00"/>
    <w:rsid w:val="009D6FC5"/>
    <w:rsid w:val="00A220FD"/>
    <w:rsid w:val="00A230FB"/>
    <w:rsid w:val="00A46504"/>
    <w:rsid w:val="00A53570"/>
    <w:rsid w:val="00A63DF0"/>
    <w:rsid w:val="00AB0A4F"/>
    <w:rsid w:val="00AE0286"/>
    <w:rsid w:val="00AE65CD"/>
    <w:rsid w:val="00B16645"/>
    <w:rsid w:val="00B41C26"/>
    <w:rsid w:val="00B44E0E"/>
    <w:rsid w:val="00B91B72"/>
    <w:rsid w:val="00BB08BB"/>
    <w:rsid w:val="00BB2D10"/>
    <w:rsid w:val="00BB3669"/>
    <w:rsid w:val="00BC1F89"/>
    <w:rsid w:val="00BD316A"/>
    <w:rsid w:val="00C06364"/>
    <w:rsid w:val="00C378C6"/>
    <w:rsid w:val="00C407AE"/>
    <w:rsid w:val="00CB0DAE"/>
    <w:rsid w:val="00CE368A"/>
    <w:rsid w:val="00CF5C87"/>
    <w:rsid w:val="00D1652D"/>
    <w:rsid w:val="00D30D8F"/>
    <w:rsid w:val="00D61C44"/>
    <w:rsid w:val="00D64D52"/>
    <w:rsid w:val="00D718D0"/>
    <w:rsid w:val="00D72773"/>
    <w:rsid w:val="00D84B33"/>
    <w:rsid w:val="00DC1AAE"/>
    <w:rsid w:val="00DC6250"/>
    <w:rsid w:val="00DE2952"/>
    <w:rsid w:val="00E81535"/>
    <w:rsid w:val="00E8779D"/>
    <w:rsid w:val="00EA25B5"/>
    <w:rsid w:val="00EA296E"/>
    <w:rsid w:val="00EF4B95"/>
    <w:rsid w:val="00F0252E"/>
    <w:rsid w:val="00F03456"/>
    <w:rsid w:val="00F0694D"/>
    <w:rsid w:val="00F12BDB"/>
    <w:rsid w:val="00F465AF"/>
    <w:rsid w:val="00F52B02"/>
    <w:rsid w:val="00F5669A"/>
    <w:rsid w:val="00F7572A"/>
    <w:rsid w:val="00F849A9"/>
    <w:rsid w:val="00F96D07"/>
    <w:rsid w:val="00FA71DE"/>
    <w:rsid w:val="00FB175E"/>
    <w:rsid w:val="00FC7879"/>
    <w:rsid w:val="00FF1DA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  <o:colormru v:ext="edit" colors="#ffcdcd"/>
      <o:colormenu v:ext="edit" fillcolor="#ffcdcd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iPriority="37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2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1E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1E2A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51E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1E2A"/>
    <w:rPr>
      <w:kern w:val="2"/>
      <w:sz w:val="24"/>
      <w:szCs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D64D52"/>
  </w:style>
  <w:style w:type="character" w:customStyle="1" w:styleId="a8">
    <w:name w:val="日付 (文字)"/>
    <w:basedOn w:val="a0"/>
    <w:link w:val="a7"/>
    <w:uiPriority w:val="99"/>
    <w:semiHidden/>
    <w:rsid w:val="00D64D52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2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5958;&#38596;\AppData\Roaming\Microsoft\Templates\&#12362;&#31036;&#12399;&#12364;&#12365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 bwMode="auto">
        <a:noFill/>
        <a:ln w="19050">
          <a:solidFill>
            <a:srgbClr val="FF7C80"/>
          </a:solidFill>
          <a:prstDash val="dash"/>
          <a:miter lim="800000"/>
          <a:headEnd/>
          <a:tailEnd/>
        </a:ln>
      </a:spPr>
      <a:bodyPr rot="0" vert="horz" wrap="square" lIns="180000" tIns="180000" rIns="180000" bIns="18000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60ED7D-447C-415F-A56D-1526188FC3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お礼はがき.dotx</Template>
  <TotalTime>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Officeキー操作マニュアル制作チーム;</vt:lpstr>
      <vt:lpstr>お礼</vt:lpstr>
    </vt:vector>
  </TitlesOfParts>
  <LinksUpToDate>false</LinksUpToDate>
  <CharactersWithSpaces>190</CharactersWithSpaces>
  <SharedDoc>false</SharedDoc>
  <HyperlinkBase/>
  <HLinks>
    <vt:vector size="6" baseType="variant">
      <vt:variant>
        <vt:i4>2039825146</vt:i4>
      </vt:variant>
      <vt:variant>
        <vt:i4>-1</vt:i4>
      </vt:variant>
      <vt:variant>
        <vt:i4>1033</vt:i4>
      </vt:variant>
      <vt:variant>
        <vt:i4>1</vt:i4>
      </vt:variant>
      <vt:variant>
        <vt:lpwstr/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Officeキー操作マニュアル制作チーム;</dc:title>
  <dc:creator/>
  <cp:keywords/>
  <cp:lastModifiedBy/>
  <cp:revision>1</cp:revision>
  <dcterms:created xsi:type="dcterms:W3CDTF">2017-04-21T05:04:00Z</dcterms:created>
  <dcterms:modified xsi:type="dcterms:W3CDTF">2017-04-21T05:04:00Z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TC103509579990</vt:lpwstr>
  </property>
</Properties>
</file>