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EE" w:rsidRDefault="005C5105">
      <w:bookmarkStart w:id="0" w:name="_GoBack"/>
      <w:bookmarkEnd w:id="0"/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E175A20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481070"/>
                <wp:effectExtent l="0" t="0" r="10795" b="5080"/>
                <wp:wrapNone/>
                <wp:docPr id="12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5C5105" w:rsidTr="005C5105">
                              <w:trPr>
                                <w:cantSplit/>
                                <w:trHeight w:val="4305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bookmarkStart w:id="1" w:name="rcvName"/>
                                <w:p w:rsidR="005C5105" w:rsidRDefault="005C5105" w:rsidP="005C5105">
                                  <w:pPr>
                                    <w:pStyle w:val="R0"/>
                                  </w:pPr>
                                  <w:r w:rsidRPr="005C5105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5C5105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5C5105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tab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姓 \m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青田　吉江</w: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5C5105" w:rsidRDefault="005C5105">
                                  <w:pPr>
                                    <w:pStyle w:val="R0"/>
                                    <w:jc w:val="right"/>
                                  </w:pPr>
                                  <w:bookmarkStart w:id="2" w:name="rcvOptName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5C5105" w:rsidTr="005C5105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5C5105" w:rsidRDefault="005C5105">
                                  <w:pPr>
                                    <w:pStyle w:val="R0"/>
                                    <w:jc w:val="center"/>
                                  </w:pPr>
                                  <w:bookmarkStart w:id="3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3"/>
                                </w:p>
                              </w:tc>
                            </w:tr>
                          </w:tbl>
                          <w:p w:rsidR="005C5105" w:rsidRDefault="005C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68pt;margin-top:51.05pt;width:90.65pt;height:2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5C5105" w:rsidTr="005C5105">
                        <w:trPr>
                          <w:cantSplit/>
                          <w:trHeight w:val="4305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bookmarkStart w:id="4" w:name="rcvName"/>
                          <w:p w:rsidR="005C5105" w:rsidRDefault="005C5105" w:rsidP="005C5105">
                            <w:pPr>
                              <w:pStyle w:val="R0"/>
                            </w:pPr>
                            <w:r w:rsidRPr="005C5105">
                              <w:rPr>
                                <w:sz w:val="34"/>
                              </w:rPr>
                              <w:fldChar w:fldCharType="begin"/>
                            </w:r>
                            <w:r w:rsidRPr="005C5105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5C5105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姓 \m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青田　吉江</w:t>
                            </w:r>
                            <w:r>
                              <w:fldChar w:fldCharType="end"/>
                            </w:r>
                            <w: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:rsidR="005C5105" w:rsidRDefault="005C5105">
                            <w:pPr>
                              <w:pStyle w:val="R0"/>
                              <w:jc w:val="right"/>
                            </w:pPr>
                            <w:bookmarkStart w:id="5" w:name="rcvOptName"/>
                            <w:bookmarkEnd w:id="4"/>
                            <w:bookmarkEnd w:id="5"/>
                          </w:p>
                        </w:tc>
                      </w:tr>
                      <w:tr w:rsidR="005C5105" w:rsidTr="005C5105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5C5105" w:rsidRDefault="005C5105">
                            <w:pPr>
                              <w:pStyle w:val="R0"/>
                              <w:jc w:val="center"/>
                            </w:pPr>
                            <w:bookmarkStart w:id="6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6"/>
                          </w:p>
                        </w:tc>
                      </w:tr>
                    </w:tbl>
                    <w:p w:rsidR="005C5105" w:rsidRDefault="005C510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550F6C3">
                <wp:simplePos x="0" y="0"/>
                <wp:positionH relativeFrom="column">
                  <wp:posOffset>2421890</wp:posOffset>
                </wp:positionH>
                <wp:positionV relativeFrom="paragraph">
                  <wp:posOffset>648335</wp:posOffset>
                </wp:positionV>
                <wp:extent cx="668020" cy="3347720"/>
                <wp:effectExtent l="0" t="0" r="17780" b="5080"/>
                <wp:wrapNone/>
                <wp:docPr id="11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5C5105" w:rsidTr="005C5105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7" w:name="rcvAddress" w:colFirst="0" w:colLast="0"/>
                                <w:p w:rsidR="005C5105" w:rsidRDefault="005C5105" w:rsidP="005C5105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東京都港区西麻布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5C5105" w:rsidRDefault="005C5105" w:rsidP="005C5105">
                                  <w:pPr>
                                    <w:pStyle w:val="R2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西麻布ハイツ七一四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7"/>
                          </w:tbl>
                          <w:p w:rsidR="005C5105" w:rsidRDefault="005C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27" type="#_x0000_t202" style="position:absolute;left:0;text-align:left;margin-left:190.7pt;margin-top:51.05pt;width:52.6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tz0A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5C5105" w:rsidTr="005C5105">
                        <w:trPr>
                          <w:cantSplit/>
                          <w:trHeight w:val="5240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8" w:name="rcvAddress" w:colFirst="0" w:colLast="0"/>
                          <w:p w:rsidR="005C5105" w:rsidRDefault="005C5105" w:rsidP="005C5105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東京都港区西麻布</w:t>
                            </w:r>
                            <w:r>
                              <w:fldChar w:fldCharType="end"/>
                            </w:r>
                          </w:p>
                          <w:p w:rsidR="005C5105" w:rsidRDefault="005C5105" w:rsidP="005C5105">
                            <w:pPr>
                              <w:pStyle w:val="R2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西麻布ハイツ七一四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8"/>
                    </w:tbl>
                    <w:p w:rsidR="005C5105" w:rsidRDefault="005C510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01EB6A1">
                <wp:simplePos x="0" y="0"/>
                <wp:positionH relativeFrom="column">
                  <wp:posOffset>-177800</wp:posOffset>
                </wp:positionH>
                <wp:positionV relativeFrom="paragraph">
                  <wp:posOffset>1871980</wp:posOffset>
                </wp:positionV>
                <wp:extent cx="1109980" cy="2120900"/>
                <wp:effectExtent l="0" t="0" r="13970" b="12700"/>
                <wp:wrapNone/>
                <wp:docPr id="10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5C5105" w:rsidTr="005C5105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:rsidR="005C5105" w:rsidRDefault="005C5105" w:rsidP="005C5105">
                                  <w:pPr>
                                    <w:pStyle w:val="S1"/>
                                    <w:rPr>
                                      <w:rFonts w:hint="eastAsia"/>
                                    </w:rPr>
                                  </w:pPr>
                                  <w:bookmarkStart w:id="9" w:name="sndAddress" w:colFirst="0" w:colLast="0"/>
                                  <w:r>
                                    <w:rPr>
                                      <w:rFonts w:hint="eastAsia"/>
                                    </w:rPr>
                                    <w:t>東京都港区芝五-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二九-二二</w:t>
                                  </w:r>
                                </w:p>
                                <w:p w:rsidR="005C5105" w:rsidRDefault="005C5105" w:rsidP="005C5105">
                                  <w:pPr>
                                    <w:pStyle w:val="S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フェリス三田一一〇三</w:t>
                                  </w:r>
                                </w:p>
                                <w:p w:rsidR="005C5105" w:rsidRDefault="005C5105" w:rsidP="005C5105">
                                  <w:pPr>
                                    <w:pStyle w:val="S0"/>
                                    <w:rPr>
                                      <w:rFonts w:hint="eastAsia"/>
                                    </w:rPr>
                                  </w:pPr>
                                  <w:r w:rsidRPr="005C5105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鈴木　一郎</w:t>
                                  </w:r>
                                </w:p>
                                <w:p w:rsidR="005C5105" w:rsidRDefault="005C5105" w:rsidP="005C5105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9"/>
                          </w:tbl>
                          <w:p w:rsidR="005C5105" w:rsidRDefault="005C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8" type="#_x0000_t202" style="position:absolute;left:0;text-align:left;margin-left:-14pt;margin-top:147.4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5C5105" w:rsidTr="005C5105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:rsidR="005C5105" w:rsidRDefault="005C5105" w:rsidP="005C5105">
                            <w:pPr>
                              <w:pStyle w:val="S1"/>
                              <w:rPr>
                                <w:rFonts w:hint="eastAsia"/>
                              </w:rPr>
                            </w:pPr>
                            <w:bookmarkStart w:id="10" w:name="sndAddress" w:colFirst="0" w:colLast="0"/>
                            <w:r>
                              <w:rPr>
                                <w:rFonts w:hint="eastAsia"/>
                              </w:rPr>
                              <w:t>東京都港区芝五-</w:t>
                            </w:r>
                            <w:r>
                              <w:rPr>
                                <w:rFonts w:hint="eastAsia"/>
                              </w:rPr>
                              <w:t>二九-二二</w:t>
                            </w:r>
                          </w:p>
                          <w:p w:rsidR="005C5105" w:rsidRDefault="005C5105" w:rsidP="005C5105">
                            <w:pPr>
                              <w:pStyle w:val="S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フェリス三田一一〇三</w:t>
                            </w:r>
                          </w:p>
                          <w:p w:rsidR="005C5105" w:rsidRDefault="005C5105" w:rsidP="005C5105">
                            <w:pPr>
                              <w:pStyle w:val="S0"/>
                              <w:rPr>
                                <w:rFonts w:hint="eastAsia"/>
                              </w:rPr>
                            </w:pPr>
                            <w:r w:rsidRPr="005C5105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鈴木　一郎</w:t>
                            </w:r>
                          </w:p>
                          <w:p w:rsidR="005C5105" w:rsidRDefault="005C5105" w:rsidP="005C5105">
                            <w:pPr>
                              <w:pStyle w:val="S3"/>
                            </w:pPr>
                          </w:p>
                        </w:tc>
                      </w:tr>
                      <w:bookmarkEnd w:id="10"/>
                    </w:tbl>
                    <w:p w:rsidR="005C5105" w:rsidRDefault="005C510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D88B1EC">
                <wp:simplePos x="0" y="0"/>
                <wp:positionH relativeFrom="column">
                  <wp:posOffset>-167005</wp:posOffset>
                </wp:positionH>
                <wp:positionV relativeFrom="paragraph">
                  <wp:posOffset>1699260</wp:posOffset>
                </wp:positionV>
                <wp:extent cx="1109980" cy="187325"/>
                <wp:effectExtent l="0" t="0" r="13970" b="3175"/>
                <wp:wrapNone/>
                <wp:docPr id="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5C5105" w:rsidTr="005C5105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5C5105" w:rsidRPr="005C5105" w:rsidRDefault="005C5105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1" w:name="sndZipC" w:colFirst="0" w:colLast="0"/>
                                </w:p>
                              </w:tc>
                            </w:tr>
                            <w:bookmarkEnd w:id="11"/>
                          </w:tbl>
                          <w:p w:rsidR="005C5105" w:rsidRDefault="005C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29" type="#_x0000_t202" style="position:absolute;left:0;text-align:left;margin-left:-13.15pt;margin-top:133.8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JN0AIAAMI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5C5105" w:rsidTr="005C5105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:rsidR="005C5105" w:rsidRPr="005C5105" w:rsidRDefault="005C5105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2" w:name="sndZipC" w:colFirst="0" w:colLast="0"/>
                          </w:p>
                        </w:tc>
                      </w:tr>
                      <w:bookmarkEnd w:id="12"/>
                    </w:tbl>
                    <w:p w:rsidR="005C5105" w:rsidRDefault="005C510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DD13270">
                <wp:simplePos x="0" y="0"/>
                <wp:positionH relativeFrom="column">
                  <wp:posOffset>1924685</wp:posOffset>
                </wp:positionH>
                <wp:positionV relativeFrom="paragraph">
                  <wp:posOffset>648335</wp:posOffset>
                </wp:positionV>
                <wp:extent cx="579120" cy="3347720"/>
                <wp:effectExtent l="0" t="0" r="11430" b="5080"/>
                <wp:wrapNone/>
                <wp:docPr id="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5C5105" w:rsidTr="005C5105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bookmarkStart w:id="13" w:name="rcvOffice" w:colFirst="0" w:colLast="0"/>
                                <w:p w:rsidR="005C5105" w:rsidRDefault="005C5105" w:rsidP="005C5105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5C5105" w:rsidRDefault="005C5105" w:rsidP="005C5105">
                                  <w:pPr>
                                    <w:pStyle w:val="R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3"/>
                          </w:tbl>
                          <w:p w:rsidR="005C5105" w:rsidRDefault="005C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0" type="#_x0000_t202" style="position:absolute;left:0;text-align:left;margin-left:151.55pt;margin-top:51.05pt;width:45.6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q60AIAAMI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5C5105" w:rsidTr="005C5105">
                        <w:trPr>
                          <w:cantSplit/>
                          <w:trHeight w:val="5240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bookmarkStart w:id="14" w:name="rcvOffice" w:colFirst="0" w:colLast="0"/>
                          <w:p w:rsidR="005C5105" w:rsidRDefault="005C5105" w:rsidP="005C5105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会社名 \m </w:instrText>
                            </w:r>
                            <w:r>
                              <w:fldChar w:fldCharType="end"/>
                            </w:r>
                          </w:p>
                          <w:p w:rsidR="005C5105" w:rsidRDefault="005C5105" w:rsidP="005C5105">
                            <w:pPr>
                              <w:pStyle w:val="R3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部署名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4"/>
                    </w:tbl>
                    <w:p w:rsidR="005C5105" w:rsidRDefault="005C510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59059C8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7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5C5105" w:rsidTr="005C5105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5" w:name="rcvZipA" w:colFirst="0" w:colLast="0"/>
                                <w:bookmarkStart w:id="16" w:name="rcvZipB" w:colFirst="1" w:colLast="1"/>
                                <w:p w:rsidR="005C5105" w:rsidRPr="005C5105" w:rsidRDefault="005C5105" w:rsidP="005C5105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5C5105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OCRB"/>
                                      <w:noProof/>
                                    </w:rPr>
                                    <w:t>106-0031</w: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5C5105" w:rsidRPr="005C5105" w:rsidRDefault="005C5105" w:rsidP="005C5105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5C5105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OCRB"/>
                                      <w:noProof/>
                                    </w:rPr>
                                    <w:t>106-0031</w:t>
                                  </w:r>
                                  <w:r w:rsidRPr="005C5105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5"/>
                            <w:bookmarkEnd w:id="16"/>
                          </w:tbl>
                          <w:p w:rsidR="005C5105" w:rsidRDefault="005C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1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5C5105" w:rsidTr="005C5105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7" w:name="rcvZipA" w:colFirst="0" w:colLast="0"/>
                          <w:bookmarkStart w:id="18" w:name="rcvZipB" w:colFirst="1" w:colLast="1"/>
                          <w:p w:rsidR="005C5105" w:rsidRPr="005C5105" w:rsidRDefault="005C5105" w:rsidP="005C5105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5C5105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5C5105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5C5105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5C5105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5C5105">
                              <w:rPr>
                                <w:rFonts w:ascii="OCRB"/>
                              </w:rPr>
                              <w:fldChar w:fldCharType="separate"/>
                            </w:r>
                            <w:r>
                              <w:rPr>
                                <w:rFonts w:ascii="OCRB"/>
                                <w:noProof/>
                              </w:rPr>
                              <w:t>106-0031</w:t>
                            </w:r>
                            <w:r w:rsidRPr="005C5105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5C5105" w:rsidRPr="005C5105" w:rsidRDefault="005C5105" w:rsidP="005C5105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5C5105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5C5105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5C5105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5C5105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5C5105">
                              <w:rPr>
                                <w:rFonts w:ascii="OCRB"/>
                              </w:rPr>
                              <w:fldChar w:fldCharType="separate"/>
                            </w:r>
                            <w:r>
                              <w:rPr>
                                <w:rFonts w:ascii="OCRB"/>
                                <w:noProof/>
                              </w:rPr>
                              <w:t>106-0031</w:t>
                            </w:r>
                            <w:r w:rsidRPr="005C5105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7"/>
                      <w:bookmarkEnd w:id="18"/>
                    </w:tbl>
                    <w:p w:rsidR="005C5105" w:rsidRDefault="005C510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1E47CB1">
                <wp:simplePos x="0" y="0"/>
                <wp:positionH relativeFrom="column">
                  <wp:posOffset>-213995</wp:posOffset>
                </wp:positionH>
                <wp:positionV relativeFrom="paragraph">
                  <wp:posOffset>4018280</wp:posOffset>
                </wp:positionV>
                <wp:extent cx="1263650" cy="325755"/>
                <wp:effectExtent l="0" t="0" r="0" b="17145"/>
                <wp:wrapNone/>
                <wp:docPr id="5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3"/>
                              <w:gridCol w:w="950"/>
                            </w:tblGrid>
                            <w:tr w:rsidR="005C5105" w:rsidTr="005C5105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:rsidR="005C5105" w:rsidRDefault="005C5105" w:rsidP="005C5105">
                                  <w:pPr>
                                    <w:pStyle w:val="SA"/>
                                  </w:pPr>
                                  <w:bookmarkStart w:id="19" w:name="sndZipColumn" w:colFirst="0" w:colLast="1"/>
                                  <w:bookmarkStart w:id="20" w:name="sndZipA" w:colFirst="0" w:colLast="0"/>
                                  <w:bookmarkStart w:id="21" w:name="sndZipB" w:colFirst="1" w:colLast="1"/>
                                  <w:r w:rsidRPr="005C5105">
                                    <w:rPr>
                                      <w:rFonts w:ascii="OCRB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5C5105" w:rsidRDefault="005C5105" w:rsidP="005C5105">
                                  <w:pPr>
                                    <w:pStyle w:val="SB"/>
                                    <w:ind w:right="-105"/>
                                  </w:pPr>
                                  <w:r w:rsidRPr="005C5105">
                                    <w:rPr>
                                      <w:rFonts w:ascii="OCRB"/>
                                    </w:rPr>
                                    <w:t>0014</w:t>
                                  </w:r>
                                </w:p>
                              </w:tc>
                            </w:tr>
                            <w:bookmarkEnd w:id="19"/>
                            <w:bookmarkEnd w:id="20"/>
                            <w:bookmarkEnd w:id="21"/>
                          </w:tbl>
                          <w:p w:rsidR="005C5105" w:rsidRDefault="005C5105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2" type="#_x0000_t202" style="position:absolute;left:0;text-align:left;margin-left:-16.85pt;margin-top:316.4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3"/>
                        <w:gridCol w:w="950"/>
                      </w:tblGrid>
                      <w:tr w:rsidR="005C5105" w:rsidTr="005C5105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:rsidR="005C5105" w:rsidRDefault="005C5105" w:rsidP="005C5105">
                            <w:pPr>
                              <w:pStyle w:val="SA"/>
                            </w:pPr>
                            <w:bookmarkStart w:id="22" w:name="sndZipColumn" w:colFirst="0" w:colLast="1"/>
                            <w:bookmarkStart w:id="23" w:name="sndZipA" w:colFirst="0" w:colLast="0"/>
                            <w:bookmarkStart w:id="24" w:name="sndZipB" w:colFirst="1" w:colLast="1"/>
                            <w:r w:rsidRPr="005C5105">
                              <w:rPr>
                                <w:rFonts w:ascii="OCRB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5C5105" w:rsidRDefault="005C5105" w:rsidP="005C5105">
                            <w:pPr>
                              <w:pStyle w:val="SB"/>
                              <w:ind w:right="-105"/>
                            </w:pPr>
                            <w:r w:rsidRPr="005C5105">
                              <w:rPr>
                                <w:rFonts w:ascii="OCRB"/>
                              </w:rPr>
                              <w:t>0014</w:t>
                            </w:r>
                          </w:p>
                        </w:tc>
                      </w:tr>
                      <w:bookmarkEnd w:id="22"/>
                      <w:bookmarkEnd w:id="23"/>
                      <w:bookmarkEnd w:id="24"/>
                    </w:tbl>
                    <w:p w:rsidR="005C5105" w:rsidRDefault="005C5105"/>
                  </w:txbxContent>
                </v:textbox>
              </v:shape>
            </w:pict>
          </mc:Fallback>
        </mc:AlternateContent>
      </w:r>
    </w:p>
    <w:sectPr w:rsidR="00231EEE" w:rsidSect="005C5105">
      <w:headerReference w:type="default" r:id="rId6"/>
      <w:pgSz w:w="5669" w:h="8391"/>
      <w:pgMar w:top="624" w:right="454" w:bottom="90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05" w:rsidRDefault="005C5105" w:rsidP="005C5105">
      <w:r>
        <w:separator/>
      </w:r>
    </w:p>
  </w:endnote>
  <w:endnote w:type="continuationSeparator" w:id="0">
    <w:p w:rsidR="005C5105" w:rsidRDefault="005C5105" w:rsidP="005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05" w:rsidRDefault="005C5105" w:rsidP="005C5105">
      <w:r>
        <w:separator/>
      </w:r>
    </w:p>
  </w:footnote>
  <w:footnote w:type="continuationSeparator" w:id="0">
    <w:p w:rsidR="005C5105" w:rsidRDefault="005C5105" w:rsidP="005C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05" w:rsidRDefault="005C5105">
    <w:pPr>
      <w:pStyle w:val="a5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F0E3950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05" w:rsidRDefault="005C5105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3457575" cy="5229225"/>
                                <wp:effectExtent l="19050" t="0" r="9525" b="0"/>
                                <wp:docPr id="4" name="図 4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" o:allowincell="f" stroked="f">
              <v:textbox inset="1mm">
                <w:txbxContent>
                  <w:p w:rsidR="005C5105" w:rsidRDefault="005C5105"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3457575" cy="5229225"/>
                          <wp:effectExtent l="19050" t="0" r="9525" b="0"/>
                          <wp:docPr id="4" name="図 4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4"/>
  <w:bordersDoNotSurroundHeader/>
  <w:bordersDoNotSurroundFooter/>
  <w:proofState w:spelling="clean" w:grammar="dirty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dataType w:val="native"/>
    <w:connectString w:val="Provider=Microsoft.ACE.OLEDB.12.0;User ID=Admin;Data Source=C:\Users\SPAN_2\Documents\Word2010 2日目\Word2010 2日目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2"/>
    <w:viewMergedData/>
    <w:odso>
      <w:udl w:val="Provider=Microsoft.ACE.OLEDB.12.0;User ID=Admin;Data Source=C:\Users\SPAN_2\Documents\Word2010 2日目\Word2010 2日目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フリガナ"/>
        <w:mappedName w:val="ふりがな (姓)"/>
        <w:column w:val="1"/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05"/>
    <w:rsid w:val="00231EEE"/>
    <w:rsid w:val="005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558E5-EFF7-4F97-BE7A-9F1807D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05"/>
    <w:pPr>
      <w:widowControl w:val="0"/>
      <w:jc w:val="both"/>
    </w:pPr>
    <w:rPr>
      <w:rFonts w:ascii="HG正楷書体-PRO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  <w:rsid w:val="005C510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C5105"/>
  </w:style>
  <w:style w:type="paragraph" w:customStyle="1" w:styleId="R">
    <w:name w:val="R会社"/>
    <w:basedOn w:val="a"/>
    <w:rsid w:val="005C5105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5C5105"/>
    <w:pPr>
      <w:ind w:left="0"/>
    </w:pPr>
    <w:rPr>
      <w:noProof/>
      <w:sz w:val="22"/>
    </w:rPr>
  </w:style>
  <w:style w:type="paragraph" w:customStyle="1" w:styleId="R0">
    <w:name w:val="R氏名"/>
    <w:basedOn w:val="a"/>
    <w:rsid w:val="005C5105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5C5105"/>
    <w:rPr>
      <w:noProof/>
      <w:sz w:val="44"/>
    </w:rPr>
  </w:style>
  <w:style w:type="paragraph" w:customStyle="1" w:styleId="R1">
    <w:name w:val="R住所_1"/>
    <w:basedOn w:val="a"/>
    <w:rsid w:val="005C5105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5C5105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5C5105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5C5105"/>
    <w:pPr>
      <w:ind w:left="0"/>
    </w:pPr>
    <w:rPr>
      <w:noProof/>
      <w:sz w:val="21"/>
    </w:rPr>
  </w:style>
  <w:style w:type="paragraph" w:customStyle="1" w:styleId="R3">
    <w:name w:val="R部署"/>
    <w:basedOn w:val="a"/>
    <w:rsid w:val="005C5105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5C5105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5C5105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5C5105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5C5105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5C5105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5C5105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5C5105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5C5105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5C5105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5C5105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5C5105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5C5105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5C51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C51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C5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51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C5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51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SPAN_2\Documents\Word2010%202&#26085;&#30446;\Word2010%202&#26085;&#30446;\address.xlsx" TargetMode="External"/><Relationship Id="rId2" Type="http://schemas.openxmlformats.org/officeDocument/2006/relationships/mailMergeSource" Target="file:///C:\Users\SPAN_2\Documents\Word2010%202&#26085;&#30446;\Word2010%202&#26085;&#30446;\address.xlsx" TargetMode="External"/><Relationship Id="rId1" Type="http://schemas.openxmlformats.org/officeDocument/2006/relationships/attachedTemplate" Target="file:///C:\Program%20Files%20(x86)\Microsoft%20Office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1</cp:revision>
  <dcterms:created xsi:type="dcterms:W3CDTF">2016-04-25T01:18:00Z</dcterms:created>
  <dcterms:modified xsi:type="dcterms:W3CDTF">2016-04-25T01:25:00Z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