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CC">
    <v:background id="_x0000_s1025" o:bwmode="white" fillcolor="#9fc" o:targetscreensize="1024,768">
      <v:fill color2="#ffc" type="gradient"/>
    </v:background>
  </w:background>
  <w:body>
    <w:p w:rsidR="00272B0E" w:rsidRPr="00355E4F" w:rsidRDefault="00C06364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  <w:t>SPAN</w:t>
      </w:r>
      <w:r w:rsidR="00213266" w:rsidRPr="00355E4F">
        <w:rPr>
          <w:rFonts w:ascii="Constantia" w:eastAsia="メイリオ" w:hAnsi="Constantia" w:cs="Arial Unicode MS"/>
          <w:b/>
          <w:i/>
          <w:color w:val="002060"/>
          <w:w w:val="80"/>
          <w:sz w:val="52"/>
          <w:szCs w:val="18"/>
        </w:rPr>
        <w:t>フィルハ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213266" w:rsidRPr="00355E4F">
        <w:rPr>
          <w:rFonts w:ascii="Constantia" w:eastAsia="メイリオ" w:hAnsi="Constantia" w:cs="Batang"/>
          <w:b/>
          <w:i/>
          <w:color w:val="002060"/>
          <w:w w:val="80"/>
          <w:sz w:val="52"/>
          <w:szCs w:val="18"/>
        </w:rPr>
        <w:t>モニ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DE2952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交響楽団</w:t>
      </w:r>
    </w:p>
    <w:p w:rsidR="00A73F98" w:rsidRPr="00355E4F" w:rsidRDefault="009B0575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72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SPECIAL</w:t>
      </w:r>
      <w:r w:rsidR="00C06364"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 xml:space="preserve">　</w:t>
      </w: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CONCERT</w:t>
      </w:r>
    </w:p>
    <w:p w:rsidR="008A124A" w:rsidRPr="00DE2952" w:rsidRDefault="008A124A" w:rsidP="008A124A">
      <w:pPr>
        <w:rPr>
          <w:rFonts w:asciiTheme="minorHAnsi" w:eastAsia="Arial Unicode MS" w:hAnsiTheme="minorHAnsi" w:cs="Arial Unicode MS"/>
          <w:color w:val="002060"/>
          <w:sz w:val="44"/>
          <w:szCs w:val="20"/>
        </w:rPr>
      </w:pPr>
    </w:p>
    <w:p w:rsidR="005B404E" w:rsidRDefault="005B404E" w:rsidP="005B404E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モーツアルト♪ 歌劇「フィガロの結婚」序曲</w:t>
      </w:r>
    </w:p>
    <w:p w:rsidR="005B404E" w:rsidRDefault="005B404E" w:rsidP="005B404E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ヴァイオリン協奏曲 ニ長調 作品77</w:t>
      </w:r>
    </w:p>
    <w:p w:rsidR="005B404E" w:rsidRDefault="005B404E" w:rsidP="005B404E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交響曲第1番 ハ短調 作品68</w:t>
      </w:r>
    </w:p>
    <w:p w:rsidR="008A124A" w:rsidRPr="008A124A" w:rsidRDefault="00D64D52" w:rsidP="008A124A">
      <w:pPr>
        <w:rPr>
          <w:rFonts w:asciiTheme="minorHAnsi" w:eastAsia="Arial Unicode MS" w:hAnsiTheme="minorHAnsi" w:cs="Arial Unicode MS"/>
          <w:i/>
          <w:color w:val="002060"/>
          <w:sz w:val="22"/>
          <w:szCs w:val="20"/>
        </w:rPr>
      </w:pPr>
      <w:bookmarkStart w:id="0" w:name="_GoBack"/>
      <w:bookmarkEnd w:id="0"/>
      <w:r w:rsidRPr="00D64D52">
        <w:rPr>
          <w:rFonts w:asciiTheme="minorHAnsi" w:eastAsia="Arial Unicode MS" w:hAnsiTheme="minorHAnsi" w:cs="Arial Unicode MS"/>
          <w:i/>
          <w:noProof/>
          <w:color w:val="002060"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57150" t="38100" r="76835" b="90170"/>
                <wp:wrapSquare wrapText="bothSides"/>
                <wp:docPr id="21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D52" w:rsidRDefault="00D64D52">
                            <w:r>
                              <w:rPr>
                                <w:rFonts w:hint="eastAsia"/>
                              </w:rPr>
                              <w:t>２０１７年</w:t>
                            </w:r>
                            <w:r w:rsidR="00C00A25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月１５日（</w:t>
                            </w: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t>）</w:t>
                            </w:r>
                          </w:p>
                          <w:p w:rsidR="00D64D52" w:rsidRDefault="00D64D52">
                            <w:r>
                              <w:rPr>
                                <w:rFonts w:hint="eastAsia"/>
                              </w:rPr>
                              <w:t>開場</w:t>
                            </w:r>
                            <w:r>
                              <w:t>：１７：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０</w:t>
                            </w:r>
                          </w:p>
                          <w:p w:rsidR="00D64D52" w:rsidRDefault="00D64D52">
                            <w:r>
                              <w:rPr>
                                <w:rFonts w:hint="eastAsia"/>
                              </w:rPr>
                              <w:t>開演</w:t>
                            </w:r>
                            <w:r>
                              <w:t>：１８：００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D64D52" w:rsidRDefault="00D64D52">
                      <w:r>
                        <w:rPr>
                          <w:rFonts w:hint="eastAsia"/>
                        </w:rPr>
                        <w:t>２０１７年</w:t>
                      </w:r>
                      <w:r w:rsidR="00C00A25">
                        <w:rPr>
                          <w:rFonts w:hint="eastAsia"/>
                        </w:rPr>
                        <w:t>４</w:t>
                      </w:r>
                      <w:r>
                        <w:t>月１５日（</w:t>
                      </w:r>
                      <w:r>
                        <w:rPr>
                          <w:rFonts w:hint="eastAsia"/>
                        </w:rPr>
                        <w:t>土</w:t>
                      </w:r>
                      <w:r>
                        <w:t>）</w:t>
                      </w:r>
                    </w:p>
                    <w:p w:rsidR="00D64D52" w:rsidRDefault="00D64D52">
                      <w:r>
                        <w:rPr>
                          <w:rFonts w:hint="eastAsia"/>
                        </w:rPr>
                        <w:t>開場</w:t>
                      </w:r>
                      <w:r>
                        <w:t>：１７：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>０</w:t>
                      </w:r>
                    </w:p>
                    <w:p w:rsidR="00D64D52" w:rsidRDefault="00D64D52">
                      <w:r>
                        <w:rPr>
                          <w:rFonts w:hint="eastAsia"/>
                        </w:rPr>
                        <w:t>開演</w:t>
                      </w:r>
                      <w:r>
                        <w:t>：１８：００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A124A" w:rsidRPr="008A124A" w:rsidSect="005B404E">
      <w:pgSz w:w="11907" w:h="16839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55EDC"/>
    <w:rsid w:val="000A2392"/>
    <w:rsid w:val="000D1118"/>
    <w:rsid w:val="000D2E53"/>
    <w:rsid w:val="001170BC"/>
    <w:rsid w:val="00187AC3"/>
    <w:rsid w:val="001F09B2"/>
    <w:rsid w:val="00213266"/>
    <w:rsid w:val="00272B0E"/>
    <w:rsid w:val="002934A9"/>
    <w:rsid w:val="002964E8"/>
    <w:rsid w:val="002B782C"/>
    <w:rsid w:val="002D6570"/>
    <w:rsid w:val="00347027"/>
    <w:rsid w:val="00355E4F"/>
    <w:rsid w:val="003E3768"/>
    <w:rsid w:val="00424A27"/>
    <w:rsid w:val="004A5272"/>
    <w:rsid w:val="00551E2A"/>
    <w:rsid w:val="005B404E"/>
    <w:rsid w:val="00614725"/>
    <w:rsid w:val="006D79FD"/>
    <w:rsid w:val="006F369E"/>
    <w:rsid w:val="00820B74"/>
    <w:rsid w:val="008A124A"/>
    <w:rsid w:val="009B0575"/>
    <w:rsid w:val="009C3821"/>
    <w:rsid w:val="009E105C"/>
    <w:rsid w:val="00B16645"/>
    <w:rsid w:val="00B91B72"/>
    <w:rsid w:val="00BC1F89"/>
    <w:rsid w:val="00C00A25"/>
    <w:rsid w:val="00C06364"/>
    <w:rsid w:val="00C407AE"/>
    <w:rsid w:val="00D64D52"/>
    <w:rsid w:val="00D72773"/>
    <w:rsid w:val="00DE29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DB511-50AA-433E-B513-119BF07F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106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2017-01-27T02:21:00Z</dcterms:created>
  <dcterms:modified xsi:type="dcterms:W3CDTF">2017-01-27T02:21:00Z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