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B23566" w:rsidRDefault="00B23566" w:rsidP="00B2356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B23566" w:rsidRDefault="00B23566" w:rsidP="00B23566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B23566" w:rsidRDefault="00B23566" w:rsidP="00B23566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２０１７年</w:t>
                            </w:r>
                            <w:r w:rsidR="00C00A25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月１５日（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>
                              <w:t>：１７：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開演</w:t>
                            </w:r>
                            <w:r>
                              <w:t>：１８：００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QXTWfUcCAABY&#10;BAAADgAAAAAAAAAAAAAAAAAuAgAAZHJzL2Uyb0RvYy54bWxQSwECLQAUAAYACAAAACEASFsnctsA&#10;AAAHAQAADwAAAAAAAAAAAAAAAAChBAAAZHJzL2Rvd25yZXYueG1sUEsFBgAAAAAEAAQA8wAAAKkF&#10;AAAAAA==&#10;">
                <v:textbox style="mso-fit-shape-to-text:t">
                  <w:txbxContent>
                    <w:p w:rsidR="00D64D52" w:rsidRDefault="00D64D52">
                      <w:r>
                        <w:rPr>
                          <w:rFonts w:hint="eastAsia"/>
                        </w:rPr>
                        <w:t>２０１７年</w:t>
                      </w:r>
                      <w:r w:rsidR="00C00A25">
                        <w:rPr>
                          <w:rFonts w:hint="eastAsia"/>
                        </w:rPr>
                        <w:t>４</w:t>
                      </w:r>
                      <w:r>
                        <w:t>月１５日（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開場</w:t>
                      </w:r>
                      <w:r>
                        <w:t>：１７：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開演</w:t>
                      </w:r>
                      <w:r>
                        <w:t>：１８：００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B23566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55EDC"/>
    <w:rsid w:val="000D1118"/>
    <w:rsid w:val="001170BC"/>
    <w:rsid w:val="001F4EAD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614725"/>
    <w:rsid w:val="006D79FD"/>
    <w:rsid w:val="006F369E"/>
    <w:rsid w:val="00820B74"/>
    <w:rsid w:val="008A124A"/>
    <w:rsid w:val="009B0575"/>
    <w:rsid w:val="009C3821"/>
    <w:rsid w:val="00A31FF5"/>
    <w:rsid w:val="00B16645"/>
    <w:rsid w:val="00B23566"/>
    <w:rsid w:val="00B91B72"/>
    <w:rsid w:val="00BC1F89"/>
    <w:rsid w:val="00C00A25"/>
    <w:rsid w:val="00C06364"/>
    <w:rsid w:val="00C407AE"/>
    <w:rsid w:val="00D26FFC"/>
    <w:rsid w:val="00D64D52"/>
    <w:rsid w:val="00D72773"/>
    <w:rsid w:val="00DE2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A67AF-5CA2-491F-9FDA-9B67D71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2017-01-19T09:39:00Z</dcterms:created>
  <dcterms:modified xsi:type="dcterms:W3CDTF">2017-01-26T10:37:00Z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