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99369D" w:rsidRDefault="0099369D" w:rsidP="0099369D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  <w:bookmarkStart w:id="0" w:name="_GoBack"/>
      <w:bookmarkEnd w:id="0"/>
    </w:p>
    <w:p w:rsidR="0099369D" w:rsidRDefault="0099369D" w:rsidP="0099369D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99369D" w:rsidRDefault="0099369D" w:rsidP="0099369D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D64D52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6035" b="16510"/>
                <wp:wrapSquare wrapText="bothSides"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Pr="00B44E0E" w:rsidRDefault="00D64D5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２０１７年</w:t>
                            </w:r>
                            <w:r w:rsidR="00886A31"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Pr="00B44E0E">
                              <w:rPr>
                                <w:rFonts w:asciiTheme="minorEastAsia" w:eastAsiaTheme="minorEastAsia" w:hAnsiTheme="minorEastAsia"/>
                              </w:rPr>
                              <w:t>月１５日（</w:t>
                            </w: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土</w:t>
                            </w:r>
                            <w:r w:rsidRPr="00B44E0E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</w:p>
                          <w:p w:rsidR="00D64D52" w:rsidRPr="00B44E0E" w:rsidRDefault="00D64D5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開場</w:t>
                            </w:r>
                            <w:r w:rsidRPr="00B44E0E">
                              <w:rPr>
                                <w:rFonts w:asciiTheme="minorEastAsia" w:eastAsiaTheme="minorEastAsia" w:hAnsiTheme="minorEastAsia"/>
                              </w:rPr>
                              <w:t>：１７：</w:t>
                            </w: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３</w:t>
                            </w:r>
                            <w:r w:rsidRPr="00B44E0E">
                              <w:rPr>
                                <w:rFonts w:asciiTheme="minorEastAsia" w:eastAsiaTheme="minorEastAsia" w:hAnsiTheme="minorEastAsia"/>
                              </w:rPr>
                              <w:t>０</w:t>
                            </w:r>
                          </w:p>
                          <w:p w:rsidR="00D64D52" w:rsidRPr="00B44E0E" w:rsidRDefault="00D64D5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開演</w:t>
                            </w:r>
                            <w:r w:rsidRPr="00B44E0E">
                              <w:rPr>
                                <w:rFonts w:asciiTheme="minorEastAsia" w:eastAsiaTheme="minorEastAsia" w:hAnsiTheme="minorEastAsia"/>
                              </w:rPr>
                              <w:t>：１８：００</w:t>
                            </w:r>
                          </w:p>
                          <w:p w:rsidR="002751B5" w:rsidRPr="00B44E0E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会場：スカイプラザ 大ホール</w:t>
                            </w:r>
                          </w:p>
                          <w:p w:rsidR="002751B5" w:rsidRPr="00B44E0E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S席12,000円/A席10,000円</w:t>
                            </w:r>
                          </w:p>
                          <w:p w:rsidR="002751B5" w:rsidRPr="00B44E0E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B席8,000円/C席5,000円</w:t>
                            </w:r>
                          </w:p>
                          <w:p w:rsidR="002751B5" w:rsidRPr="00B44E0E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44E0E">
                              <w:rPr>
                                <w:rFonts w:asciiTheme="minorEastAsia" w:eastAsiaTheme="minorEastAsia" w:hAnsiTheme="minorEastAsia" w:hint="eastAsia"/>
                              </w:rPr>
                              <w:t>チケットぷあにて好評発売中！！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4pt;width:185.9pt;height:110.6pt;z-index:251659264;visibility:visible;mso-wrap-style:non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" filled="f" strokecolor="#938953 [1614]" strokeweight="1.5pt">
                <v:stroke dashstyle="dash"/>
                <v:textbox style="mso-fit-shape-to-text:t">
                  <w:txbxContent>
                    <w:p w:rsidR="00D64D52" w:rsidRPr="00B44E0E" w:rsidRDefault="00D64D5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２０１７年</w:t>
                      </w:r>
                      <w:r w:rsidR="00886A31" w:rsidRPr="00B44E0E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Pr="00B44E0E">
                        <w:rPr>
                          <w:rFonts w:asciiTheme="minorEastAsia" w:eastAsiaTheme="minorEastAsia" w:hAnsiTheme="minorEastAsia"/>
                        </w:rPr>
                        <w:t>月１５日（</w:t>
                      </w: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土</w:t>
                      </w:r>
                      <w:r w:rsidRPr="00B44E0E">
                        <w:rPr>
                          <w:rFonts w:asciiTheme="minorEastAsia" w:eastAsiaTheme="minorEastAsia" w:hAnsiTheme="minorEastAsia"/>
                        </w:rPr>
                        <w:t>）</w:t>
                      </w:r>
                    </w:p>
                    <w:p w:rsidR="00D64D52" w:rsidRPr="00B44E0E" w:rsidRDefault="00D64D5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開場</w:t>
                      </w:r>
                      <w:r w:rsidRPr="00B44E0E">
                        <w:rPr>
                          <w:rFonts w:asciiTheme="minorEastAsia" w:eastAsiaTheme="minorEastAsia" w:hAnsiTheme="minorEastAsia"/>
                        </w:rPr>
                        <w:t>：１７：</w:t>
                      </w: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３</w:t>
                      </w:r>
                      <w:r w:rsidRPr="00B44E0E">
                        <w:rPr>
                          <w:rFonts w:asciiTheme="minorEastAsia" w:eastAsiaTheme="minorEastAsia" w:hAnsiTheme="minorEastAsia"/>
                        </w:rPr>
                        <w:t>０</w:t>
                      </w:r>
                    </w:p>
                    <w:p w:rsidR="00D64D52" w:rsidRPr="00B44E0E" w:rsidRDefault="00D64D5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開演</w:t>
                      </w:r>
                      <w:r w:rsidRPr="00B44E0E">
                        <w:rPr>
                          <w:rFonts w:asciiTheme="minorEastAsia" w:eastAsiaTheme="minorEastAsia" w:hAnsiTheme="minorEastAsia"/>
                        </w:rPr>
                        <w:t>：１８：００</w:t>
                      </w:r>
                    </w:p>
                    <w:p w:rsidR="002751B5" w:rsidRPr="00B44E0E" w:rsidRDefault="002751B5" w:rsidP="002751B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会場：スカイプラザ 大ホール</w:t>
                      </w:r>
                    </w:p>
                    <w:p w:rsidR="002751B5" w:rsidRPr="00B44E0E" w:rsidRDefault="002751B5" w:rsidP="002751B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S席12,000円/A席10,000円</w:t>
                      </w:r>
                    </w:p>
                    <w:p w:rsidR="002751B5" w:rsidRPr="00B44E0E" w:rsidRDefault="002751B5" w:rsidP="002751B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B席8,000円/C席5,000円</w:t>
                      </w:r>
                    </w:p>
                    <w:p w:rsidR="002751B5" w:rsidRPr="00B44E0E" w:rsidRDefault="002751B5" w:rsidP="002751B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44E0E">
                        <w:rPr>
                          <w:rFonts w:asciiTheme="minorEastAsia" w:eastAsiaTheme="minorEastAsia" w:hAnsiTheme="minorEastAsia" w:hint="eastAsia"/>
                        </w:rPr>
                        <w:t>チケットぷあにて好評発売中！！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24A" w:rsidRPr="008A124A" w:rsidSect="0099369D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D1118"/>
    <w:rsid w:val="001170BC"/>
    <w:rsid w:val="0020106C"/>
    <w:rsid w:val="00213266"/>
    <w:rsid w:val="00272B0E"/>
    <w:rsid w:val="002751B5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5859D9"/>
    <w:rsid w:val="0059398F"/>
    <w:rsid w:val="00614725"/>
    <w:rsid w:val="006D79FD"/>
    <w:rsid w:val="006F369E"/>
    <w:rsid w:val="00773FD1"/>
    <w:rsid w:val="00820B74"/>
    <w:rsid w:val="00886A31"/>
    <w:rsid w:val="008A124A"/>
    <w:rsid w:val="0099369D"/>
    <w:rsid w:val="009B0575"/>
    <w:rsid w:val="009C3821"/>
    <w:rsid w:val="00B16645"/>
    <w:rsid w:val="00B44E0E"/>
    <w:rsid w:val="00B91B72"/>
    <w:rsid w:val="00BC1F89"/>
    <w:rsid w:val="00C06364"/>
    <w:rsid w:val="00C407AE"/>
    <w:rsid w:val="00D64D52"/>
    <w:rsid w:val="00D72773"/>
    <w:rsid w:val="00DE2952"/>
    <w:rsid w:val="00F56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2017-01-24T10:00:00Z</dcterms:created>
  <dcterms:modified xsi:type="dcterms:W3CDTF">2017-01-27T02:55:00Z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