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F43946" w:rsidRDefault="00F43946" w:rsidP="00F43946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F43946" w:rsidRDefault="00F43946" w:rsidP="00F43946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F43946" w:rsidRDefault="00F43946" w:rsidP="00F43946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5A4F25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7B84" wp14:editId="763C7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F25" w:rsidRPr="007E1157" w:rsidRDefault="005A4F25">
                            <w:pPr>
                              <w:rPr>
                                <w:rFonts w:asciiTheme="minorEastAsia" w:eastAsiaTheme="minorEastAsia" w:hAnsiTheme="minorEastAsia" w:cs="Arial Unicode MS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E1157">
                              <w:rPr>
                                <w:rFonts w:asciiTheme="minorEastAsia" w:eastAsiaTheme="minorEastAsia" w:hAnsiTheme="minorEastAsia" w:cs="Arial Unicode MS" w:hint="eastAsia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特別公演</w:t>
                            </w:r>
                            <w:r w:rsidR="007E1157" w:rsidRPr="007E1157">
                              <w:rPr>
                                <w:rFonts w:asciiTheme="minorEastAsia" w:eastAsiaTheme="minorEastAsia" w:hAnsiTheme="minorEastAsia" w:cs="Arial Unicode MS" w:hint="eastAsia"/>
                                <w:b/>
                                <w:color w:val="8064A2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7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" filled="f" stroked="f" strokeweight=".5pt">
                <v:textbox style="layout-flow:vertical-ideographic" inset="5.85pt,.7pt,5.85pt,.7pt">
                  <w:txbxContent>
                    <w:p w:rsidR="005A4F25" w:rsidRPr="007E1157" w:rsidRDefault="005A4F25">
                      <w:pPr>
                        <w:rPr>
                          <w:rFonts w:asciiTheme="minorEastAsia" w:eastAsiaTheme="minorEastAsia" w:hAnsiTheme="minorEastAsia" w:cs="Arial Unicode MS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E1157">
                        <w:rPr>
                          <w:rFonts w:asciiTheme="minorEastAsia" w:eastAsiaTheme="minorEastAsia" w:hAnsiTheme="minorEastAsia" w:cs="Arial Unicode MS" w:hint="eastAsia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特別公演</w:t>
                      </w:r>
                      <w:r w:rsidR="007E1157" w:rsidRPr="007E1157">
                        <w:rPr>
                          <w:rFonts w:asciiTheme="minorEastAsia" w:eastAsiaTheme="minorEastAsia" w:hAnsiTheme="minorEastAsia" w:cs="Arial Unicode MS" w:hint="eastAsia"/>
                          <w:b/>
                          <w:color w:val="8064A2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決定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24A" w:rsidRPr="008A124A" w:rsidSect="00F43946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145F1"/>
    <w:rsid w:val="000D1118"/>
    <w:rsid w:val="001170BC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A4F25"/>
    <w:rsid w:val="005C0281"/>
    <w:rsid w:val="00614725"/>
    <w:rsid w:val="006903BE"/>
    <w:rsid w:val="006D79FD"/>
    <w:rsid w:val="006F369E"/>
    <w:rsid w:val="007E1157"/>
    <w:rsid w:val="00820B74"/>
    <w:rsid w:val="00834535"/>
    <w:rsid w:val="00850180"/>
    <w:rsid w:val="008A124A"/>
    <w:rsid w:val="009B0575"/>
    <w:rsid w:val="009C3821"/>
    <w:rsid w:val="00B16645"/>
    <w:rsid w:val="00B91B72"/>
    <w:rsid w:val="00BC1F89"/>
    <w:rsid w:val="00C06364"/>
    <w:rsid w:val="00C407AE"/>
    <w:rsid w:val="00D64D52"/>
    <w:rsid w:val="00D72773"/>
    <w:rsid w:val="00DE0116"/>
    <w:rsid w:val="00DE2952"/>
    <w:rsid w:val="00EF35AB"/>
    <w:rsid w:val="00F43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  <w:style w:type="paragraph" w:styleId="a9">
    <w:name w:val="No Spacing"/>
    <w:link w:val="aa"/>
    <w:uiPriority w:val="1"/>
    <w:qFormat/>
    <w:rsid w:val="00EF3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EF3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2017-01-26T09:08:00Z</dcterms:created>
  <dcterms:modified xsi:type="dcterms:W3CDTF">2017-01-26T10:40:00Z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