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>
    <v:background id="_x0000_s1025" o:bwmode="white" fillcolor="#9fc" o:targetscreensize="1024,768">
      <v:fill color2="#ffc" type="gradient"/>
    </v:background>
  </w:background>
  <w:body>
    <w:p w:rsidR="00272B0E" w:rsidRPr="00355E4F" w:rsidRDefault="00C06364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  <w:t>SPAN</w:t>
      </w:r>
      <w:r w:rsidR="00213266" w:rsidRPr="00355E4F">
        <w:rPr>
          <w:rFonts w:ascii="Constantia" w:eastAsia="メイリオ" w:hAnsi="Constantia" w:cs="Arial Unicode MS"/>
          <w:b/>
          <w:i/>
          <w:color w:val="002060"/>
          <w:w w:val="80"/>
          <w:sz w:val="52"/>
          <w:szCs w:val="18"/>
        </w:rPr>
        <w:t>フィルハ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213266" w:rsidRPr="00355E4F">
        <w:rPr>
          <w:rFonts w:ascii="Constantia" w:eastAsia="メイリオ" w:hAnsi="Constantia" w:cs="Batang"/>
          <w:b/>
          <w:i/>
          <w:color w:val="002060"/>
          <w:w w:val="80"/>
          <w:sz w:val="52"/>
          <w:szCs w:val="18"/>
        </w:rPr>
        <w:t>モニ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DE2952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交響楽団</w:t>
      </w:r>
    </w:p>
    <w:p w:rsidR="00A73F98" w:rsidRPr="00355E4F" w:rsidRDefault="009B0575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72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SPECIAL</w:t>
      </w:r>
      <w:r w:rsidR="00C06364"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 xml:space="preserve">　</w:t>
      </w: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CONCERT</w:t>
      </w:r>
    </w:p>
    <w:p w:rsidR="008A124A" w:rsidRPr="00DE2952" w:rsidRDefault="008A124A" w:rsidP="008A124A">
      <w:pPr>
        <w:rPr>
          <w:rFonts w:asciiTheme="minorHAnsi" w:eastAsia="Arial Unicode MS" w:hAnsiTheme="minorHAnsi" w:cs="Arial Unicode MS"/>
          <w:color w:val="002060"/>
          <w:sz w:val="44"/>
          <w:szCs w:val="20"/>
        </w:rPr>
      </w:pPr>
    </w:p>
    <w:p w:rsidR="00F43946" w:rsidRDefault="00F43946" w:rsidP="00F43946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モーツアルト♪ 歌劇「フィガロの結婚」序曲</w:t>
      </w:r>
    </w:p>
    <w:p w:rsidR="00F43946" w:rsidRDefault="00F43946" w:rsidP="00F43946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ヴァイオリン協奏曲 ニ長調 作品77</w:t>
      </w:r>
    </w:p>
    <w:p w:rsidR="00F43946" w:rsidRDefault="00F43946" w:rsidP="00F43946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交響曲第1番 ハ短調 作品68</w:t>
      </w:r>
    </w:p>
    <w:p w:rsidR="008A124A" w:rsidRPr="008A124A" w:rsidRDefault="005A4F25" w:rsidP="008A124A">
      <w:pPr>
        <w:rPr>
          <w:rFonts w:asciiTheme="minorHAnsi" w:eastAsia="Arial Unicode MS" w:hAnsiTheme="minorHAnsi" w:cs="Arial Unicode MS"/>
          <w:i/>
          <w:color w:val="002060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17B84" wp14:editId="763C7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20000" cy="4788000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47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4F25" w:rsidRPr="007E1157" w:rsidRDefault="005A4F25">
                            <w:pPr>
                              <w:rPr>
                                <w:rFonts w:asciiTheme="minorEastAsia" w:eastAsiaTheme="minorEastAsia" w:hAnsiTheme="minorEastAsia" w:cs="Arial Unicode MS"/>
                                <w:b/>
                                <w:color w:val="8064A2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bookmarkStart w:id="0" w:name="_GoBack"/>
                            <w:r w:rsidRPr="007E1157">
                              <w:rPr>
                                <w:rFonts w:asciiTheme="minorEastAsia" w:eastAsiaTheme="minorEastAsia" w:hAnsiTheme="minorEastAsia" w:cs="Arial Unicode MS" w:hint="eastAsia"/>
                                <w:b/>
                                <w:color w:val="8064A2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特別公演</w:t>
                            </w:r>
                            <w:r w:rsidR="007E1157" w:rsidRPr="007E1157">
                              <w:rPr>
                                <w:rFonts w:asciiTheme="minorEastAsia" w:eastAsiaTheme="minorEastAsia" w:hAnsiTheme="minorEastAsia" w:cs="Arial Unicode MS" w:hint="eastAsia"/>
                                <w:b/>
                                <w:color w:val="8064A2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決定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17B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27.55pt;height:3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" filled="f" stroked="f" strokeweight=".5pt">
                <v:textbox style="layout-flow:vertical-ideographic" inset="5.85pt,.7pt,5.85pt,.7pt">
                  <w:txbxContent>
                    <w:p w:rsidR="005A4F25" w:rsidRPr="007E1157" w:rsidRDefault="005A4F25">
                      <w:pPr>
                        <w:rPr>
                          <w:rFonts w:asciiTheme="minorEastAsia" w:eastAsiaTheme="minorEastAsia" w:hAnsiTheme="minorEastAsia" w:cs="Arial Unicode MS"/>
                          <w:b/>
                          <w:color w:val="8064A2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bookmarkStart w:id="1" w:name="_GoBack"/>
                      <w:r w:rsidRPr="007E1157">
                        <w:rPr>
                          <w:rFonts w:asciiTheme="minorEastAsia" w:eastAsiaTheme="minorEastAsia" w:hAnsiTheme="minorEastAsia" w:cs="Arial Unicode MS" w:hint="eastAsia"/>
                          <w:b/>
                          <w:color w:val="8064A2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特別公演</w:t>
                      </w:r>
                      <w:r w:rsidR="007E1157" w:rsidRPr="007E1157">
                        <w:rPr>
                          <w:rFonts w:asciiTheme="minorEastAsia" w:eastAsiaTheme="minorEastAsia" w:hAnsiTheme="minorEastAsia" w:cs="Arial Unicode MS" w:hint="eastAsia"/>
                          <w:b/>
                          <w:color w:val="8064A2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決定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A124A" w:rsidRPr="008A124A" w:rsidSect="00F43946">
      <w:pgSz w:w="11907" w:h="16839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145F1"/>
    <w:rsid w:val="000D1118"/>
    <w:rsid w:val="001170BC"/>
    <w:rsid w:val="00213266"/>
    <w:rsid w:val="00272B0E"/>
    <w:rsid w:val="002934A9"/>
    <w:rsid w:val="002964E8"/>
    <w:rsid w:val="002B782C"/>
    <w:rsid w:val="002D6570"/>
    <w:rsid w:val="00347027"/>
    <w:rsid w:val="00355E4F"/>
    <w:rsid w:val="003E3768"/>
    <w:rsid w:val="00424A27"/>
    <w:rsid w:val="004A5272"/>
    <w:rsid w:val="00551E2A"/>
    <w:rsid w:val="005A4F25"/>
    <w:rsid w:val="005C0281"/>
    <w:rsid w:val="00614725"/>
    <w:rsid w:val="006903BE"/>
    <w:rsid w:val="006D79FD"/>
    <w:rsid w:val="006F369E"/>
    <w:rsid w:val="007E1157"/>
    <w:rsid w:val="00820B74"/>
    <w:rsid w:val="00834535"/>
    <w:rsid w:val="00850180"/>
    <w:rsid w:val="008A124A"/>
    <w:rsid w:val="009B0575"/>
    <w:rsid w:val="009C3821"/>
    <w:rsid w:val="00B16645"/>
    <w:rsid w:val="00B91B72"/>
    <w:rsid w:val="00BC1F89"/>
    <w:rsid w:val="00C06364"/>
    <w:rsid w:val="00C407AE"/>
    <w:rsid w:val="00D64D52"/>
    <w:rsid w:val="00D72773"/>
    <w:rsid w:val="00D730A6"/>
    <w:rsid w:val="00DE0116"/>
    <w:rsid w:val="00DE2952"/>
    <w:rsid w:val="00EF35AB"/>
    <w:rsid w:val="00F43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  <w:style w:type="paragraph" w:styleId="a9">
    <w:name w:val="No Spacing"/>
    <w:link w:val="aa"/>
    <w:uiPriority w:val="1"/>
    <w:qFormat/>
    <w:rsid w:val="00EF35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EF35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106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2017-01-27T03:31:00Z</dcterms:created>
  <dcterms:modified xsi:type="dcterms:W3CDTF">2017-01-27T03:31:00Z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