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CC">
    <v:background id="_x0000_s1025" o:bwmode="white" fillcolor="#9fc" o:targetscreensize="1024,768">
      <v:fill color2="#ffc" type="gradient"/>
    </v:background>
  </w:background>
  <w:body>
    <w:p w:rsidR="00272B0E" w:rsidRPr="00355E4F" w:rsidRDefault="00C06364" w:rsidP="00355E4F">
      <w:pPr>
        <w:jc w:val="center"/>
        <w:rPr>
          <w:rFonts w:ascii="Constantia" w:eastAsia="メイリオ" w:hAnsi="Constantia" w:cs="Arial Unicode MS"/>
          <w:b/>
          <w:i/>
          <w:color w:val="002060"/>
          <w:sz w:val="52"/>
          <w:szCs w:val="18"/>
        </w:rPr>
      </w:pPr>
      <w:r w:rsidRPr="00355E4F">
        <w:rPr>
          <w:rFonts w:ascii="Constantia" w:eastAsia="メイリオ" w:hAnsi="Constantia" w:cs="Arial Unicode MS"/>
          <w:b/>
          <w:i/>
          <w:color w:val="002060"/>
          <w:sz w:val="52"/>
          <w:szCs w:val="18"/>
        </w:rPr>
        <w:t>SPAN</w:t>
      </w:r>
      <w:r w:rsidR="00213266" w:rsidRPr="00355E4F">
        <w:rPr>
          <w:rFonts w:ascii="Constantia" w:eastAsia="メイリオ" w:hAnsi="Constantia" w:cs="Arial Unicode MS"/>
          <w:b/>
          <w:i/>
          <w:color w:val="002060"/>
          <w:w w:val="80"/>
          <w:sz w:val="52"/>
          <w:szCs w:val="18"/>
        </w:rPr>
        <w:t>フィルハ</w:t>
      </w:r>
      <w:r w:rsidR="00213266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ー</w:t>
      </w:r>
      <w:r w:rsidR="00213266" w:rsidRPr="00355E4F">
        <w:rPr>
          <w:rFonts w:ascii="Constantia" w:eastAsia="メイリオ" w:hAnsi="Constantia" w:cs="Batang"/>
          <w:b/>
          <w:i/>
          <w:color w:val="002060"/>
          <w:w w:val="80"/>
          <w:sz w:val="52"/>
          <w:szCs w:val="18"/>
        </w:rPr>
        <w:t>モニ</w:t>
      </w:r>
      <w:r w:rsidR="00213266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ー</w:t>
      </w:r>
      <w:r w:rsidR="00DE2952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交響楽団</w:t>
      </w:r>
    </w:p>
    <w:p w:rsidR="00A73F98" w:rsidRPr="00355E4F" w:rsidRDefault="009B0575" w:rsidP="00355E4F">
      <w:pPr>
        <w:jc w:val="center"/>
        <w:rPr>
          <w:rFonts w:ascii="Constantia" w:eastAsia="メイリオ" w:hAnsi="Constantia" w:cs="Arial Unicode MS"/>
          <w:b/>
          <w:i/>
          <w:color w:val="002060"/>
          <w:sz w:val="72"/>
        </w:rPr>
      </w:pPr>
      <w:r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>SPECIAL</w:t>
      </w:r>
      <w:r w:rsidR="00C06364"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 xml:space="preserve">　</w:t>
      </w:r>
      <w:r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>CONCERT</w:t>
      </w:r>
    </w:p>
    <w:p w:rsidR="008A124A" w:rsidRPr="00DE2952" w:rsidRDefault="008A124A" w:rsidP="008A124A">
      <w:pPr>
        <w:rPr>
          <w:rFonts w:asciiTheme="minorHAnsi" w:eastAsia="Arial Unicode MS" w:hAnsiTheme="minorHAnsi" w:cs="Arial Unicode MS"/>
          <w:color w:val="002060"/>
          <w:sz w:val="44"/>
          <w:szCs w:val="20"/>
        </w:rPr>
      </w:pPr>
    </w:p>
    <w:p w:rsidR="0099369D" w:rsidRDefault="0099369D" w:rsidP="00F0694D">
      <w:pPr>
        <w:spacing w:line="720" w:lineRule="auto"/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モーツアルト♪ 歌劇「フィガロの結婚」序曲</w:t>
      </w:r>
      <w:r w:rsidR="000A19F9" w:rsidRPr="00355E4F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18D6DA8" wp14:editId="79B47BE7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563670" cy="6592838"/>
                <wp:effectExtent l="0" t="38100" r="0" b="3683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670" cy="6592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19F9" w:rsidRPr="00E8779D" w:rsidRDefault="000A19F9" w:rsidP="000A19F9">
                            <w:pPr>
                              <w:rPr>
                                <w:rFonts w:ascii="HGP明朝B" w:eastAsia="HGP明朝B" w:hAnsi="Constantia"/>
                                <w:b/>
                                <w:color w:val="215868" w:themeColor="accent5" w:themeShade="80"/>
                                <w:sz w:val="16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76200" w14:h="25400" w14:prst="softRound"/>
                                </w14:props3d>
                              </w:rPr>
                            </w:pPr>
                            <w:r w:rsidRPr="00E8779D">
                              <w:rPr>
                                <w:rFonts w:ascii="HGP明朝B" w:eastAsia="HGP明朝B" w:hAnsi="Constantia" w:hint="eastAsia"/>
                                <w:b/>
                                <w:color w:val="215868" w:themeColor="accent5" w:themeShade="80"/>
                                <w:sz w:val="16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76200" w14:h="25400" w14:prst="softRound"/>
                                </w14:props3d>
                              </w:rPr>
                              <w:t>特別公演決定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 prst="softRound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D6D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.95pt;width:123.1pt;height:519.1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" filled="f" stroked="f" strokeweight=".5pt">
                <v:textbox style="layout-flow:vertical-ideographic" inset="5.85pt,.7pt,5.85pt,.7pt">
                  <w:txbxContent>
                    <w:p w:rsidR="000A19F9" w:rsidRPr="00E8779D" w:rsidRDefault="000A19F9" w:rsidP="000A19F9">
                      <w:pPr>
                        <w:rPr>
                          <w:rFonts w:ascii="HGP明朝B" w:eastAsia="HGP明朝B" w:hAnsi="Constantia"/>
                          <w:b/>
                          <w:color w:val="215868" w:themeColor="accent5" w:themeShade="80"/>
                          <w:sz w:val="16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00FF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76200" w14:h="25400" w14:prst="softRound"/>
                          </w14:props3d>
                        </w:rPr>
                      </w:pPr>
                      <w:r w:rsidRPr="00E8779D">
                        <w:rPr>
                          <w:rFonts w:ascii="HGP明朝B" w:eastAsia="HGP明朝B" w:hAnsi="Constantia" w:hint="eastAsia"/>
                          <w:b/>
                          <w:color w:val="215868" w:themeColor="accent5" w:themeShade="80"/>
                          <w:sz w:val="16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00FF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76200" w14:h="25400" w14:prst="softRound"/>
                          </w14:props3d>
                        </w:rPr>
                        <w:t>特別公演決定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369D" w:rsidRDefault="0099369D" w:rsidP="00F0694D">
      <w:pPr>
        <w:spacing w:line="720" w:lineRule="auto"/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ブラームス♪ ヴァイオリン協奏曲 ニ長調 作品77</w:t>
      </w:r>
    </w:p>
    <w:p w:rsidR="0099369D" w:rsidRDefault="0099369D" w:rsidP="00F0694D">
      <w:pPr>
        <w:spacing w:line="720" w:lineRule="auto"/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ブラームス♪ 交響曲第1番 ハ短調 作品68</w:t>
      </w:r>
    </w:p>
    <w:p w:rsidR="008A124A" w:rsidRPr="008A124A" w:rsidRDefault="00E8779D" w:rsidP="008A124A">
      <w:pPr>
        <w:rPr>
          <w:rFonts w:asciiTheme="minorHAnsi" w:eastAsia="Arial Unicode MS" w:hAnsiTheme="minorHAnsi" w:cs="Arial Unicode MS"/>
          <w:i/>
          <w:color w:val="002060"/>
          <w:sz w:val="22"/>
          <w:szCs w:val="20"/>
        </w:rPr>
      </w:pPr>
      <w:bookmarkStart w:id="0" w:name="_GoBack"/>
      <w:bookmarkEnd w:id="0"/>
      <w:r w:rsidRPr="00D64D52">
        <w:rPr>
          <w:rFonts w:asciiTheme="minorHAnsi" w:eastAsia="Arial Unicode MS" w:hAnsiTheme="minorHAnsi" w:cs="Arial Unicode MS"/>
          <w:i/>
          <w:noProof/>
          <w:color w:val="002060"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insideMargin">
                  <wp:posOffset>5257165</wp:posOffset>
                </wp:positionV>
                <wp:extent cx="3665880" cy="2598438"/>
                <wp:effectExtent l="0" t="0" r="10795" b="15240"/>
                <wp:wrapSquare wrapText="bothSides"/>
                <wp:docPr id="217" name="テキスト ボック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65880" cy="259843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7C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D52" w:rsidRPr="00E8779D" w:rsidRDefault="00D64D52" w:rsidP="00E8779D">
                            <w:pPr>
                              <w:spacing w:line="276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</w:pPr>
                            <w:r w:rsidRPr="00E8779D">
                              <w:rPr>
                                <w:rFonts w:asciiTheme="minorEastAsia" w:eastAsiaTheme="minorEastAsia" w:hAnsiTheme="minorEastAsia" w:hint="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２０１７年</w:t>
                            </w:r>
                            <w:r w:rsidR="00886A31" w:rsidRPr="00E8779D">
                              <w:rPr>
                                <w:rFonts w:asciiTheme="minorEastAsia" w:eastAsiaTheme="minorEastAsia" w:hAnsiTheme="minorEastAsia" w:hint="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４</w:t>
                            </w:r>
                            <w:r w:rsidRPr="00E8779D"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月１５日（</w:t>
                            </w:r>
                            <w:r w:rsidRPr="00E8779D">
                              <w:rPr>
                                <w:rFonts w:asciiTheme="minorEastAsia" w:eastAsiaTheme="minorEastAsia" w:hAnsiTheme="minorEastAsia" w:hint="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土</w:t>
                            </w:r>
                            <w:r w:rsidRPr="00E8779D"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  <w:p w:rsidR="00D64D52" w:rsidRPr="00E8779D" w:rsidRDefault="00D64D52" w:rsidP="00E8779D">
                            <w:pPr>
                              <w:spacing w:line="276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</w:pPr>
                            <w:r w:rsidRPr="00E8779D">
                              <w:rPr>
                                <w:rFonts w:asciiTheme="minorEastAsia" w:eastAsiaTheme="minorEastAsia" w:hAnsiTheme="minorEastAsia" w:hint="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開場</w:t>
                            </w:r>
                            <w:r w:rsidRPr="00E8779D"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：１７：</w:t>
                            </w:r>
                            <w:r w:rsidRPr="00E8779D">
                              <w:rPr>
                                <w:rFonts w:asciiTheme="minorEastAsia" w:eastAsiaTheme="minorEastAsia" w:hAnsiTheme="minorEastAsia" w:hint="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３</w:t>
                            </w:r>
                            <w:r w:rsidRPr="00E8779D"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０</w:t>
                            </w:r>
                          </w:p>
                          <w:p w:rsidR="00D64D52" w:rsidRPr="00E8779D" w:rsidRDefault="00D64D52" w:rsidP="00E8779D">
                            <w:pPr>
                              <w:spacing w:line="276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</w:pPr>
                            <w:r w:rsidRPr="00E8779D">
                              <w:rPr>
                                <w:rFonts w:asciiTheme="minorEastAsia" w:eastAsiaTheme="minorEastAsia" w:hAnsiTheme="minorEastAsia" w:hint="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開演</w:t>
                            </w:r>
                            <w:r w:rsidRPr="00E8779D"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：１８：００</w:t>
                            </w:r>
                          </w:p>
                          <w:p w:rsidR="002751B5" w:rsidRPr="00E8779D" w:rsidRDefault="002751B5" w:rsidP="00E8779D">
                            <w:pPr>
                              <w:spacing w:line="276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</w:pPr>
                            <w:r w:rsidRPr="00E8779D">
                              <w:rPr>
                                <w:rFonts w:asciiTheme="minorEastAsia" w:eastAsiaTheme="minorEastAsia" w:hAnsiTheme="minorEastAsia" w:hint="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会場：スカイプラザ 大ホール</w:t>
                            </w:r>
                          </w:p>
                          <w:p w:rsidR="002751B5" w:rsidRPr="00E8779D" w:rsidRDefault="002751B5" w:rsidP="00E8779D">
                            <w:pPr>
                              <w:spacing w:line="276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</w:pPr>
                            <w:r w:rsidRPr="00E8779D">
                              <w:rPr>
                                <w:rFonts w:asciiTheme="minorEastAsia" w:eastAsiaTheme="minorEastAsia" w:hAnsiTheme="minorEastAsia" w:hint="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S席12,000円/A席10,000円</w:t>
                            </w:r>
                          </w:p>
                          <w:p w:rsidR="002751B5" w:rsidRPr="00E8779D" w:rsidRDefault="002751B5" w:rsidP="00E8779D">
                            <w:pPr>
                              <w:spacing w:line="276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</w:pPr>
                            <w:r w:rsidRPr="00E8779D">
                              <w:rPr>
                                <w:rFonts w:asciiTheme="minorEastAsia" w:eastAsiaTheme="minorEastAsia" w:hAnsiTheme="minorEastAsia" w:hint="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B席8,000円/C席5,000円</w:t>
                            </w:r>
                          </w:p>
                          <w:p w:rsidR="002751B5" w:rsidRPr="00E8779D" w:rsidRDefault="002751B5" w:rsidP="00E8779D">
                            <w:pPr>
                              <w:spacing w:line="276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</w:pPr>
                            <w:r w:rsidRPr="00E8779D">
                              <w:rPr>
                                <w:rFonts w:asciiTheme="minorEastAsia" w:eastAsiaTheme="minorEastAsia" w:hAnsiTheme="minorEastAsia" w:hint="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チケットぷあにて好評発売中！！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413.95pt;width:288.65pt;height:204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inner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" filled="f" strokecolor="#ff7c80" strokeweight="1.5pt">
                <v:stroke dashstyle="dash"/>
                <o:lock v:ext="edit" aspectratio="t"/>
                <v:textbox style="mso-fit-shape-to-text:t" inset="5mm,5mm,5mm,5mm">
                  <w:txbxContent>
                    <w:p w:rsidR="00D64D52" w:rsidRPr="00E8779D" w:rsidRDefault="00D64D52" w:rsidP="00E8779D">
                      <w:pPr>
                        <w:spacing w:line="276" w:lineRule="auto"/>
                        <w:jc w:val="center"/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</w:pPr>
                      <w:r w:rsidRPr="00E8779D">
                        <w:rPr>
                          <w:rFonts w:asciiTheme="minorEastAsia" w:eastAsiaTheme="minorEastAsia" w:hAnsiTheme="minorEastAsia" w:hint="eastAsia"/>
                          <w:color w:val="403152" w:themeColor="accent4" w:themeShade="80"/>
                          <w:sz w:val="30"/>
                          <w:szCs w:val="30"/>
                        </w:rPr>
                        <w:t>２０１７年</w:t>
                      </w:r>
                      <w:r w:rsidR="00886A31" w:rsidRPr="00E8779D">
                        <w:rPr>
                          <w:rFonts w:asciiTheme="minorEastAsia" w:eastAsiaTheme="minorEastAsia" w:hAnsiTheme="minorEastAsia" w:hint="eastAsia"/>
                          <w:color w:val="403152" w:themeColor="accent4" w:themeShade="80"/>
                          <w:sz w:val="30"/>
                          <w:szCs w:val="30"/>
                        </w:rPr>
                        <w:t>４</w:t>
                      </w:r>
                      <w:r w:rsidRPr="00E8779D"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  <w:t>月１５日（</w:t>
                      </w:r>
                      <w:r w:rsidRPr="00E8779D">
                        <w:rPr>
                          <w:rFonts w:asciiTheme="minorEastAsia" w:eastAsiaTheme="minorEastAsia" w:hAnsiTheme="minorEastAsia" w:hint="eastAsia"/>
                          <w:color w:val="403152" w:themeColor="accent4" w:themeShade="80"/>
                          <w:sz w:val="30"/>
                          <w:szCs w:val="30"/>
                        </w:rPr>
                        <w:t>土</w:t>
                      </w:r>
                      <w:r w:rsidRPr="00E8779D"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  <w:t>）</w:t>
                      </w:r>
                    </w:p>
                    <w:p w:rsidR="00D64D52" w:rsidRPr="00E8779D" w:rsidRDefault="00D64D52" w:rsidP="00E8779D">
                      <w:pPr>
                        <w:spacing w:line="276" w:lineRule="auto"/>
                        <w:jc w:val="center"/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</w:pPr>
                      <w:r w:rsidRPr="00E8779D">
                        <w:rPr>
                          <w:rFonts w:asciiTheme="minorEastAsia" w:eastAsiaTheme="minorEastAsia" w:hAnsiTheme="minorEastAsia" w:hint="eastAsia"/>
                          <w:color w:val="403152" w:themeColor="accent4" w:themeShade="80"/>
                          <w:sz w:val="30"/>
                          <w:szCs w:val="30"/>
                        </w:rPr>
                        <w:t>開場</w:t>
                      </w:r>
                      <w:r w:rsidRPr="00E8779D"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  <w:t>：１７：</w:t>
                      </w:r>
                      <w:r w:rsidRPr="00E8779D">
                        <w:rPr>
                          <w:rFonts w:asciiTheme="minorEastAsia" w:eastAsiaTheme="minorEastAsia" w:hAnsiTheme="minorEastAsia" w:hint="eastAsia"/>
                          <w:color w:val="403152" w:themeColor="accent4" w:themeShade="80"/>
                          <w:sz w:val="30"/>
                          <w:szCs w:val="30"/>
                        </w:rPr>
                        <w:t>３</w:t>
                      </w:r>
                      <w:r w:rsidRPr="00E8779D"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  <w:t>０</w:t>
                      </w:r>
                    </w:p>
                    <w:p w:rsidR="00D64D52" w:rsidRPr="00E8779D" w:rsidRDefault="00D64D52" w:rsidP="00E8779D">
                      <w:pPr>
                        <w:spacing w:line="276" w:lineRule="auto"/>
                        <w:jc w:val="center"/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</w:pPr>
                      <w:r w:rsidRPr="00E8779D">
                        <w:rPr>
                          <w:rFonts w:asciiTheme="minorEastAsia" w:eastAsiaTheme="minorEastAsia" w:hAnsiTheme="minorEastAsia" w:hint="eastAsia"/>
                          <w:color w:val="403152" w:themeColor="accent4" w:themeShade="80"/>
                          <w:sz w:val="30"/>
                          <w:szCs w:val="30"/>
                        </w:rPr>
                        <w:t>開演</w:t>
                      </w:r>
                      <w:r w:rsidRPr="00E8779D"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  <w:t>：１８：００</w:t>
                      </w:r>
                    </w:p>
                    <w:p w:rsidR="002751B5" w:rsidRPr="00E8779D" w:rsidRDefault="002751B5" w:rsidP="00E8779D">
                      <w:pPr>
                        <w:spacing w:line="276" w:lineRule="auto"/>
                        <w:jc w:val="center"/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</w:pPr>
                      <w:r w:rsidRPr="00E8779D">
                        <w:rPr>
                          <w:rFonts w:asciiTheme="minorEastAsia" w:eastAsiaTheme="minorEastAsia" w:hAnsiTheme="minorEastAsia" w:hint="eastAsia"/>
                          <w:color w:val="403152" w:themeColor="accent4" w:themeShade="80"/>
                          <w:sz w:val="30"/>
                          <w:szCs w:val="30"/>
                        </w:rPr>
                        <w:t>会場：スカイプラザ 大ホール</w:t>
                      </w:r>
                    </w:p>
                    <w:p w:rsidR="002751B5" w:rsidRPr="00E8779D" w:rsidRDefault="002751B5" w:rsidP="00E8779D">
                      <w:pPr>
                        <w:spacing w:line="276" w:lineRule="auto"/>
                        <w:jc w:val="center"/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</w:pPr>
                      <w:r w:rsidRPr="00E8779D">
                        <w:rPr>
                          <w:rFonts w:asciiTheme="minorEastAsia" w:eastAsiaTheme="minorEastAsia" w:hAnsiTheme="minorEastAsia" w:hint="eastAsia"/>
                          <w:color w:val="403152" w:themeColor="accent4" w:themeShade="80"/>
                          <w:sz w:val="30"/>
                          <w:szCs w:val="30"/>
                        </w:rPr>
                        <w:t>S席12,000円/A席10,000円</w:t>
                      </w:r>
                    </w:p>
                    <w:p w:rsidR="002751B5" w:rsidRPr="00E8779D" w:rsidRDefault="002751B5" w:rsidP="00E8779D">
                      <w:pPr>
                        <w:spacing w:line="276" w:lineRule="auto"/>
                        <w:jc w:val="center"/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</w:pPr>
                      <w:r w:rsidRPr="00E8779D">
                        <w:rPr>
                          <w:rFonts w:asciiTheme="minorEastAsia" w:eastAsiaTheme="minorEastAsia" w:hAnsiTheme="minorEastAsia" w:hint="eastAsia"/>
                          <w:color w:val="403152" w:themeColor="accent4" w:themeShade="80"/>
                          <w:sz w:val="30"/>
                          <w:szCs w:val="30"/>
                        </w:rPr>
                        <w:t>B席8,000円/C席5,000円</w:t>
                      </w:r>
                    </w:p>
                    <w:p w:rsidR="002751B5" w:rsidRPr="00E8779D" w:rsidRDefault="002751B5" w:rsidP="00E8779D">
                      <w:pPr>
                        <w:spacing w:line="276" w:lineRule="auto"/>
                        <w:jc w:val="center"/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</w:pPr>
                      <w:r w:rsidRPr="00E8779D">
                        <w:rPr>
                          <w:rFonts w:asciiTheme="minorEastAsia" w:eastAsiaTheme="minorEastAsia" w:hAnsiTheme="minorEastAsia" w:hint="eastAsia"/>
                          <w:color w:val="403152" w:themeColor="accent4" w:themeShade="80"/>
                          <w:sz w:val="30"/>
                          <w:szCs w:val="30"/>
                        </w:rPr>
                        <w:t>チケットぷあにて好評発売中！！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8A124A" w:rsidRPr="008A124A" w:rsidSect="0099369D">
      <w:pgSz w:w="11907" w:h="16839" w:code="9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AE" w:rsidRDefault="00C407AE" w:rsidP="00551E2A">
      <w:r>
        <w:separator/>
      </w:r>
    </w:p>
  </w:endnote>
  <w:endnote w:type="continuationSeparator" w:id="0">
    <w:p w:rsidR="00C407AE" w:rsidRDefault="00C407AE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AE" w:rsidRDefault="00C407AE" w:rsidP="00551E2A">
      <w:r>
        <w:separator/>
      </w:r>
    </w:p>
  </w:footnote>
  <w:footnote w:type="continuationSeparator" w:id="0">
    <w:p w:rsidR="00C407AE" w:rsidRDefault="00C407AE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A19F9"/>
    <w:rsid w:val="000D1118"/>
    <w:rsid w:val="00116ABB"/>
    <w:rsid w:val="001170BC"/>
    <w:rsid w:val="0020106C"/>
    <w:rsid w:val="00213266"/>
    <w:rsid w:val="00272B0E"/>
    <w:rsid w:val="002751B5"/>
    <w:rsid w:val="00276379"/>
    <w:rsid w:val="002934A9"/>
    <w:rsid w:val="002964E8"/>
    <w:rsid w:val="002B782C"/>
    <w:rsid w:val="002D6570"/>
    <w:rsid w:val="00322E83"/>
    <w:rsid w:val="00347027"/>
    <w:rsid w:val="00355E4F"/>
    <w:rsid w:val="003E3768"/>
    <w:rsid w:val="00424A27"/>
    <w:rsid w:val="004A5272"/>
    <w:rsid w:val="00551E2A"/>
    <w:rsid w:val="005859D9"/>
    <w:rsid w:val="0059398F"/>
    <w:rsid w:val="005C6CC9"/>
    <w:rsid w:val="00614725"/>
    <w:rsid w:val="006D79FD"/>
    <w:rsid w:val="006F369E"/>
    <w:rsid w:val="006F747F"/>
    <w:rsid w:val="0074403C"/>
    <w:rsid w:val="007576C7"/>
    <w:rsid w:val="00773FD1"/>
    <w:rsid w:val="007F0626"/>
    <w:rsid w:val="00820B74"/>
    <w:rsid w:val="00886A31"/>
    <w:rsid w:val="00891CAD"/>
    <w:rsid w:val="008A124A"/>
    <w:rsid w:val="0099369D"/>
    <w:rsid w:val="009B0575"/>
    <w:rsid w:val="009C3821"/>
    <w:rsid w:val="00B16645"/>
    <w:rsid w:val="00B44E0E"/>
    <w:rsid w:val="00B91B72"/>
    <w:rsid w:val="00BB2D10"/>
    <w:rsid w:val="00BC1F89"/>
    <w:rsid w:val="00C06364"/>
    <w:rsid w:val="00C378C6"/>
    <w:rsid w:val="00C407AE"/>
    <w:rsid w:val="00D64D52"/>
    <w:rsid w:val="00D72773"/>
    <w:rsid w:val="00DE2952"/>
    <w:rsid w:val="00E8779D"/>
    <w:rsid w:val="00F0694D"/>
    <w:rsid w:val="00F465AF"/>
    <w:rsid w:val="00F56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107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2017-01-27T05:01:00Z</dcterms:created>
  <dcterms:modified xsi:type="dcterms:W3CDTF">2017-01-27T05:01:00Z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